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433477BE" w:rsidR="00592A24" w:rsidRPr="00FD04D2" w:rsidRDefault="00C64E34" w:rsidP="00592A24">
      <w:pPr>
        <w:rPr>
          <w:sz w:val="22"/>
        </w:rPr>
      </w:pPr>
      <w:r>
        <w:rPr>
          <w:sz w:val="22"/>
        </w:rPr>
        <w:t xml:space="preserve">  </w:t>
      </w:r>
      <w:r w:rsidR="004F5855" w:rsidRPr="00FD04D2">
        <w:rPr>
          <w:sz w:val="22"/>
        </w:rPr>
        <w:t xml:space="preserve">pieczątka Wykonawcy  </w:t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  <w:t xml:space="preserve"> </w:t>
      </w:r>
      <w:r w:rsidR="004F5855" w:rsidRPr="00FD04D2">
        <w:rPr>
          <w:sz w:val="22"/>
        </w:rPr>
        <w:tab/>
      </w:r>
      <w:r>
        <w:rPr>
          <w:sz w:val="22"/>
        </w:rPr>
        <w:t xml:space="preserve">    </w:t>
      </w:r>
      <w:r w:rsidR="00592A24" w:rsidRPr="00FD04D2">
        <w:rPr>
          <w:sz w:val="22"/>
        </w:rPr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3D8D7B4E" w:rsidR="00592A24" w:rsidRPr="00041389" w:rsidRDefault="00592A24" w:rsidP="00592A24">
      <w:pPr>
        <w:spacing w:after="120" w:line="276" w:lineRule="auto"/>
        <w:jc w:val="both"/>
        <w:rPr>
          <w:b/>
          <w:sz w:val="22"/>
          <w:szCs w:val="22"/>
        </w:rPr>
      </w:pPr>
      <w:r w:rsidRPr="00FD04D2">
        <w:rPr>
          <w:sz w:val="22"/>
          <w:szCs w:val="22"/>
        </w:rPr>
        <w:t xml:space="preserve">W odpowiedzi na Ogłoszenie o zamówieniu z dziedziny nauki </w:t>
      </w:r>
      <w:bookmarkStart w:id="0" w:name="_Hlk165967938"/>
      <w:r w:rsidRPr="00FD04D2">
        <w:rPr>
          <w:sz w:val="22"/>
          <w:szCs w:val="22"/>
        </w:rPr>
        <w:t>na</w:t>
      </w:r>
      <w:r w:rsidRPr="00FD04D2">
        <w:rPr>
          <w:b/>
          <w:sz w:val="22"/>
          <w:szCs w:val="22"/>
        </w:rPr>
        <w:t xml:space="preserve"> </w:t>
      </w:r>
      <w:r w:rsidRPr="00B5037C">
        <w:rPr>
          <w:b/>
          <w:sz w:val="22"/>
          <w:szCs w:val="22"/>
        </w:rPr>
        <w:t xml:space="preserve">dostawę </w:t>
      </w:r>
      <w:r w:rsidR="00041389" w:rsidRPr="00374A00">
        <w:rPr>
          <w:b/>
          <w:sz w:val="22"/>
          <w:szCs w:val="22"/>
        </w:rPr>
        <w:t xml:space="preserve">analizatora </w:t>
      </w:r>
      <w:r w:rsidR="00A3162F" w:rsidRPr="00A3162F">
        <w:rPr>
          <w:b/>
          <w:sz w:val="22"/>
          <w:szCs w:val="22"/>
        </w:rPr>
        <w:t xml:space="preserve">rtęci całkowitej w próbach wody morskiej </w:t>
      </w:r>
      <w:bookmarkEnd w:id="0"/>
      <w:r w:rsidRPr="00B5037C">
        <w:rPr>
          <w:sz w:val="22"/>
          <w:szCs w:val="22"/>
        </w:rPr>
        <w:t>dla Instytutu Oceanologii Polskiej Akademii Nauk (nr postę</w:t>
      </w:r>
      <w:r w:rsidRPr="00FD04D2">
        <w:rPr>
          <w:sz w:val="22"/>
          <w:szCs w:val="22"/>
        </w:rPr>
        <w:t>powania IO/</w:t>
      </w:r>
      <w:r w:rsidRPr="000F7296">
        <w:rPr>
          <w:sz w:val="22"/>
          <w:szCs w:val="22"/>
        </w:rPr>
        <w:t>ZN/</w:t>
      </w:r>
      <w:r w:rsidR="00910FF5">
        <w:rPr>
          <w:sz w:val="22"/>
          <w:szCs w:val="22"/>
        </w:rPr>
        <w:t>1</w:t>
      </w:r>
      <w:r w:rsidRPr="000F7296">
        <w:rPr>
          <w:sz w:val="22"/>
          <w:szCs w:val="22"/>
        </w:rPr>
        <w:t>/</w:t>
      </w:r>
      <w:r w:rsidR="00910FF5" w:rsidRPr="00FD04D2">
        <w:rPr>
          <w:sz w:val="22"/>
          <w:szCs w:val="22"/>
        </w:rPr>
        <w:t>202</w:t>
      </w:r>
      <w:r w:rsidR="00910FF5">
        <w:rPr>
          <w:sz w:val="22"/>
          <w:szCs w:val="22"/>
        </w:rPr>
        <w:t>4</w:t>
      </w:r>
      <w:r w:rsidRPr="00FD04D2">
        <w:rPr>
          <w:sz w:val="22"/>
          <w:szCs w:val="22"/>
        </w:rPr>
        <w:t xml:space="preserve">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23922E34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</w:t>
      </w:r>
      <w:r w:rsidR="001F7E88">
        <w:rPr>
          <w:i/>
          <w:szCs w:val="18"/>
        </w:rPr>
        <w:t>n</w:t>
      </w:r>
      <w:r w:rsidR="001F7E88" w:rsidRPr="00FD04D2">
        <w:rPr>
          <w:i/>
          <w:szCs w:val="18"/>
        </w:rPr>
        <w:t xml:space="preserve">azwa </w:t>
      </w:r>
      <w:r w:rsidRPr="00FD04D2">
        <w:rPr>
          <w:i/>
          <w:szCs w:val="18"/>
        </w:rPr>
        <w:t xml:space="preserve">i adres </w:t>
      </w:r>
      <w:r w:rsidR="001F7E88">
        <w:rPr>
          <w:i/>
          <w:szCs w:val="18"/>
        </w:rPr>
        <w:t>W</w:t>
      </w:r>
      <w:r w:rsidR="001F7E88" w:rsidRPr="00FD04D2">
        <w:rPr>
          <w:i/>
          <w:szCs w:val="18"/>
        </w:rPr>
        <w:t>ykonawcy</w:t>
      </w:r>
      <w:r w:rsidRPr="00FD04D2">
        <w:rPr>
          <w:i/>
          <w:szCs w:val="18"/>
        </w:rPr>
        <w:t xml:space="preserve">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3A034C0B" w:rsidR="00592A24" w:rsidRPr="00FD04D2" w:rsidRDefault="00A3162F" w:rsidP="00592A24">
      <w:pPr>
        <w:spacing w:after="80" w:line="276" w:lineRule="auto"/>
        <w:ind w:left="4536"/>
        <w:jc w:val="both"/>
        <w:rPr>
          <w:i/>
        </w:rPr>
      </w:pPr>
      <w:r>
        <w:rPr>
          <w:i/>
        </w:rPr>
        <w:t xml:space="preserve"> </w:t>
      </w:r>
      <w:r w:rsidR="00592A24" w:rsidRPr="00FD04D2">
        <w:rPr>
          <w:i/>
        </w:rPr>
        <w:t xml:space="preserve">(podać nazwy </w:t>
      </w:r>
      <w:r>
        <w:rPr>
          <w:i/>
        </w:rPr>
        <w:t>W</w:t>
      </w:r>
      <w:r w:rsidRPr="00FD04D2">
        <w:rPr>
          <w:i/>
        </w:rPr>
        <w:t xml:space="preserve">ykonawców </w:t>
      </w:r>
      <w:r w:rsidR="00592A24" w:rsidRPr="00FD04D2">
        <w:rPr>
          <w:i/>
        </w:rPr>
        <w:t>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Oferujemy realizację niniejszego zamówienia za:</w:t>
      </w:r>
    </w:p>
    <w:p w14:paraId="2425F549" w14:textId="710E9672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Cenę oferty brutto</w:t>
      </w:r>
      <w:r w:rsidRPr="00FD04D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5D3FBEB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Wartość netto</w:t>
      </w:r>
      <w:r w:rsidRPr="00FD04D2">
        <w:rPr>
          <w:sz w:val="22"/>
          <w:szCs w:val="22"/>
        </w:rPr>
        <w:t xml:space="preserve"> ………………………………………………………….. zł</w:t>
      </w:r>
    </w:p>
    <w:p w14:paraId="2124B9C8" w14:textId="71846292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>(słownie</w:t>
      </w:r>
      <w:r w:rsidR="00041389">
        <w:rPr>
          <w:sz w:val="22"/>
          <w:szCs w:val="22"/>
        </w:rPr>
        <w:t>:</w:t>
      </w:r>
      <w:r w:rsidRPr="00FD04D2">
        <w:rPr>
          <w:sz w:val="22"/>
          <w:szCs w:val="22"/>
        </w:rPr>
        <w:t>……………………………</w:t>
      </w:r>
      <w:r w:rsidR="00041389">
        <w:rPr>
          <w:sz w:val="22"/>
          <w:szCs w:val="22"/>
        </w:rPr>
        <w:t>...</w:t>
      </w:r>
      <w:r w:rsidRPr="00FD04D2">
        <w:rPr>
          <w:sz w:val="22"/>
          <w:szCs w:val="22"/>
        </w:rPr>
        <w:t>…………………………………………………………………</w:t>
      </w:r>
      <w:r w:rsidR="00EF4495" w:rsidRPr="00FD04D2">
        <w:rPr>
          <w:sz w:val="22"/>
          <w:szCs w:val="22"/>
        </w:rPr>
        <w:t>……</w:t>
      </w:r>
      <w:r w:rsidRPr="00FD04D2">
        <w:rPr>
          <w:sz w:val="22"/>
          <w:szCs w:val="22"/>
        </w:rPr>
        <w:t>).</w:t>
      </w:r>
    </w:p>
    <w:p w14:paraId="18F7FADF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FD04D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FD04D2">
        <w:rPr>
          <w:i/>
          <w:sz w:val="18"/>
          <w:szCs w:val="18"/>
          <w:u w:val="single"/>
        </w:rPr>
        <w:t xml:space="preserve">UWAGA! </w:t>
      </w:r>
    </w:p>
    <w:p w14:paraId="0B838004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  <w:tab w:val="left" w:pos="709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Cena  musi obejmować :</w:t>
      </w:r>
    </w:p>
    <w:p w14:paraId="4ED2CF07" w14:textId="7EC6710C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wartość przedmiotu zamówienia i podatek VAT</w:t>
      </w:r>
      <w:r w:rsidR="00041389">
        <w:rPr>
          <w:i/>
          <w:sz w:val="18"/>
          <w:szCs w:val="18"/>
        </w:rPr>
        <w:t>,</w:t>
      </w:r>
    </w:p>
    <w:p w14:paraId="085D1484" w14:textId="7BC51E8B" w:rsidR="00592A24" w:rsidRPr="00B5037C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wszystkie koszty związane z realizacją zamówienia, w tym w szczególności </w:t>
      </w:r>
      <w:r w:rsidRPr="00FD04D2">
        <w:rPr>
          <w:bCs/>
          <w:i/>
          <w:sz w:val="18"/>
          <w:szCs w:val="18"/>
        </w:rPr>
        <w:t xml:space="preserve">koszt przedmiotu zamówienia (wraz z dokumentacją i oprogramowaniem), koszty zapakowania, transportu do miejsca przeznaczenia oraz ubezpieczenia podczas dostawy do miejsca przeznaczenia, </w:t>
      </w:r>
      <w:r w:rsidR="0046568A" w:rsidRPr="0046568A">
        <w:rPr>
          <w:bCs/>
          <w:i/>
          <w:sz w:val="18"/>
          <w:szCs w:val="18"/>
        </w:rPr>
        <w:t>koszty instalacji</w:t>
      </w:r>
      <w:r w:rsidR="00003334" w:rsidRPr="00003334">
        <w:rPr>
          <w:bCs/>
          <w:i/>
          <w:sz w:val="18"/>
          <w:szCs w:val="18"/>
        </w:rPr>
        <w:t xml:space="preserve">, </w:t>
      </w:r>
      <w:bookmarkStart w:id="1" w:name="_Hlk166182504"/>
      <w:r w:rsidR="00003334" w:rsidRPr="00003334">
        <w:rPr>
          <w:bCs/>
          <w:i/>
          <w:sz w:val="18"/>
          <w:szCs w:val="18"/>
        </w:rPr>
        <w:t>uruchomienia i sprawdzenia zestawu</w:t>
      </w:r>
      <w:bookmarkEnd w:id="1"/>
      <w:r w:rsidR="00003334" w:rsidRPr="00003334">
        <w:rPr>
          <w:bCs/>
          <w:i/>
          <w:sz w:val="18"/>
          <w:szCs w:val="18"/>
        </w:rPr>
        <w:t>,</w:t>
      </w:r>
      <w:r w:rsidRPr="00FD04D2">
        <w:rPr>
          <w:bCs/>
          <w:i/>
          <w:sz w:val="18"/>
          <w:szCs w:val="18"/>
        </w:rPr>
        <w:t xml:space="preserve"> koszty szkolenia pracowników Zamawiającego</w:t>
      </w:r>
      <w:bookmarkStart w:id="2" w:name="_Hlk166182534"/>
      <w:r w:rsidR="00003334" w:rsidRPr="00003334">
        <w:rPr>
          <w:bCs/>
          <w:i/>
          <w:sz w:val="18"/>
          <w:szCs w:val="18"/>
        </w:rPr>
        <w:t>, koszty przyjazdu przedstawicieli Wykonawcy do siedziby Zamawiającego</w:t>
      </w:r>
      <w:bookmarkEnd w:id="2"/>
      <w:r w:rsidRPr="00FD04D2">
        <w:rPr>
          <w:bCs/>
          <w:i/>
          <w:sz w:val="18"/>
          <w:szCs w:val="18"/>
        </w:rPr>
        <w:t xml:space="preserve">, a </w:t>
      </w:r>
      <w:r w:rsidRPr="00B5037C">
        <w:rPr>
          <w:bCs/>
          <w:i/>
          <w:sz w:val="18"/>
          <w:szCs w:val="18"/>
        </w:rPr>
        <w:t>także koszty gwarancji i serwisu gwarancyjnego</w:t>
      </w:r>
      <w:r w:rsidR="00C96F3A" w:rsidRPr="00B5037C">
        <w:rPr>
          <w:bCs/>
        </w:rPr>
        <w:t xml:space="preserve"> </w:t>
      </w:r>
      <w:r w:rsidR="00C96F3A" w:rsidRPr="00B5037C">
        <w:rPr>
          <w:bCs/>
          <w:i/>
          <w:sz w:val="18"/>
          <w:szCs w:val="18"/>
        </w:rPr>
        <w:t>or</w:t>
      </w:r>
      <w:r w:rsidR="00C96F3A" w:rsidRPr="00926A1D">
        <w:rPr>
          <w:bCs/>
          <w:i/>
          <w:sz w:val="18"/>
          <w:szCs w:val="18"/>
        </w:rPr>
        <w:t xml:space="preserve">az koszt licencji na oprogramowanie (w tym w szczególności </w:t>
      </w:r>
      <w:r w:rsidR="00C96F3A" w:rsidRPr="00F658C3">
        <w:rPr>
          <w:bCs/>
          <w:i/>
          <w:sz w:val="18"/>
          <w:szCs w:val="18"/>
        </w:rPr>
        <w:t xml:space="preserve">na oprogramowanie do sterowania </w:t>
      </w:r>
      <w:r w:rsidR="00007C98" w:rsidRPr="00374A00">
        <w:rPr>
          <w:i/>
          <w:sz w:val="18"/>
          <w:szCs w:val="18"/>
        </w:rPr>
        <w:t xml:space="preserve">analizatorem </w:t>
      </w:r>
      <w:r w:rsidR="00A3162F" w:rsidRPr="00A3162F">
        <w:rPr>
          <w:i/>
          <w:sz w:val="18"/>
          <w:szCs w:val="18"/>
        </w:rPr>
        <w:t xml:space="preserve">rtęci </w:t>
      </w:r>
      <w:bookmarkStart w:id="3" w:name="_Hlk166238588"/>
      <w:r w:rsidR="00A3162F" w:rsidRPr="00A3162F">
        <w:rPr>
          <w:i/>
          <w:sz w:val="18"/>
          <w:szCs w:val="18"/>
        </w:rPr>
        <w:t xml:space="preserve">całkowitej w próbach wody morskiej </w:t>
      </w:r>
      <w:bookmarkEnd w:id="3"/>
      <w:r w:rsidR="00C96F3A" w:rsidRPr="00926A1D">
        <w:rPr>
          <w:bCs/>
          <w:i/>
          <w:sz w:val="18"/>
          <w:szCs w:val="18"/>
        </w:rPr>
        <w:t xml:space="preserve">oraz system operacyjny zainstalowany na </w:t>
      </w:r>
      <w:r w:rsidR="00B5037C" w:rsidRPr="00F658C3">
        <w:rPr>
          <w:bCs/>
          <w:i/>
          <w:sz w:val="18"/>
          <w:szCs w:val="18"/>
        </w:rPr>
        <w:t>jednostce sterującej</w:t>
      </w:r>
      <w:r w:rsidR="00675184">
        <w:rPr>
          <w:bCs/>
          <w:i/>
          <w:sz w:val="18"/>
          <w:szCs w:val="18"/>
        </w:rPr>
        <w:t xml:space="preserve"> analizatorem</w:t>
      </w:r>
      <w:r w:rsidR="00C96F3A" w:rsidRPr="00F658C3">
        <w:rPr>
          <w:bCs/>
          <w:i/>
          <w:sz w:val="18"/>
          <w:szCs w:val="18"/>
        </w:rPr>
        <w:t>)</w:t>
      </w:r>
      <w:r w:rsidRPr="00B5037C">
        <w:rPr>
          <w:i/>
          <w:sz w:val="18"/>
          <w:szCs w:val="18"/>
        </w:rPr>
        <w:t xml:space="preserve">. </w:t>
      </w:r>
    </w:p>
    <w:p w14:paraId="75E8BEAD" w14:textId="004DBA0C" w:rsidR="00592A24" w:rsidRPr="00B5037C" w:rsidRDefault="00592A24" w:rsidP="00F24D7F">
      <w:pPr>
        <w:numPr>
          <w:ilvl w:val="1"/>
          <w:numId w:val="37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B5037C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</w:t>
      </w:r>
      <w:r w:rsidR="00A3162F">
        <w:rPr>
          <w:i/>
          <w:sz w:val="18"/>
          <w:szCs w:val="18"/>
        </w:rPr>
        <w:t>W</w:t>
      </w:r>
      <w:r w:rsidR="00A3162F" w:rsidRPr="00B5037C">
        <w:rPr>
          <w:i/>
          <w:sz w:val="18"/>
          <w:szCs w:val="18"/>
        </w:rPr>
        <w:t>ykonawcy</w:t>
      </w:r>
      <w:r w:rsidRPr="00B5037C">
        <w:rPr>
          <w:i/>
          <w:sz w:val="18"/>
          <w:szCs w:val="18"/>
        </w:rPr>
        <w:t xml:space="preserve">, będzie miała zastosowanie. </w:t>
      </w:r>
    </w:p>
    <w:p w14:paraId="7CE7F1EC" w14:textId="77777777" w:rsidR="00592A24" w:rsidRPr="00B5037C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576A15DC" w14:textId="0A2EC200" w:rsidR="00F516C7" w:rsidRPr="00225556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bCs/>
          <w:i/>
          <w:sz w:val="22"/>
          <w:szCs w:val="22"/>
        </w:rPr>
      </w:pPr>
      <w:r w:rsidRPr="00225556">
        <w:rPr>
          <w:sz w:val="22"/>
          <w:szCs w:val="22"/>
        </w:rPr>
        <w:t>Oferujemy dostawę</w:t>
      </w:r>
      <w:r w:rsidR="00007C98" w:rsidRPr="00225556">
        <w:rPr>
          <w:sz w:val="22"/>
          <w:szCs w:val="22"/>
        </w:rPr>
        <w:t>:</w:t>
      </w:r>
    </w:p>
    <w:p w14:paraId="6938ED55" w14:textId="4110520F" w:rsidR="00592A24" w:rsidRPr="00374A00" w:rsidRDefault="00374A00" w:rsidP="00374A00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5037C" w:rsidRPr="00B5037C">
        <w:rPr>
          <w:b/>
          <w:sz w:val="22"/>
          <w:szCs w:val="22"/>
        </w:rPr>
        <w:t xml:space="preserve">nalizatora </w:t>
      </w:r>
      <w:r w:rsidR="00A3162F">
        <w:rPr>
          <w:b/>
          <w:sz w:val="22"/>
          <w:szCs w:val="22"/>
        </w:rPr>
        <w:t xml:space="preserve">rtęci </w:t>
      </w:r>
      <w:r w:rsidR="00003334">
        <w:rPr>
          <w:b/>
          <w:sz w:val="22"/>
          <w:szCs w:val="22"/>
        </w:rPr>
        <w:t xml:space="preserve">całkowitej </w:t>
      </w:r>
      <w:r w:rsidR="00A3162F">
        <w:rPr>
          <w:b/>
          <w:sz w:val="22"/>
          <w:szCs w:val="22"/>
        </w:rPr>
        <w:t xml:space="preserve">w próbkach </w:t>
      </w:r>
      <w:r w:rsidR="00003334">
        <w:rPr>
          <w:b/>
          <w:sz w:val="22"/>
          <w:szCs w:val="22"/>
        </w:rPr>
        <w:t>wody morskiej</w:t>
      </w:r>
      <w:r w:rsidR="00592A24" w:rsidRPr="00374A00">
        <w:rPr>
          <w:b/>
          <w:sz w:val="22"/>
          <w:szCs w:val="22"/>
        </w:rPr>
        <w:t>:</w:t>
      </w:r>
    </w:p>
    <w:p w14:paraId="47F5C6CC" w14:textId="78D53F4A" w:rsidR="00592A24" w:rsidRPr="009F6D7F" w:rsidRDefault="00592A24" w:rsidP="00592A24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bookmarkStart w:id="4" w:name="_Hlk166179922"/>
      <w:bookmarkStart w:id="5" w:name="_Hlk166179702"/>
      <w:r w:rsidRPr="009F6D7F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EF4495" w:rsidRPr="009F6D7F">
        <w:rPr>
          <w:bCs/>
          <w:sz w:val="22"/>
          <w:szCs w:val="22"/>
        </w:rPr>
        <w:t>.</w:t>
      </w:r>
    </w:p>
    <w:p w14:paraId="1CD257DA" w14:textId="74D76AFF" w:rsidR="00236F5F" w:rsidRDefault="00592A24" w:rsidP="00236F5F">
      <w:pPr>
        <w:spacing w:after="240" w:line="276" w:lineRule="auto"/>
        <w:ind w:left="284"/>
        <w:jc w:val="center"/>
        <w:rPr>
          <w:i/>
          <w:sz w:val="18"/>
        </w:rPr>
      </w:pPr>
      <w:r w:rsidRPr="00242208">
        <w:rPr>
          <w:i/>
          <w:sz w:val="18"/>
        </w:rPr>
        <w:t>(należy wskazać producenta, typ, model, numer katalogowy oferowanego asortymentu)</w:t>
      </w:r>
    </w:p>
    <w:bookmarkEnd w:id="4"/>
    <w:bookmarkEnd w:id="5"/>
    <w:p w14:paraId="60B9692C" w14:textId="40E70E77" w:rsidR="001F1C3C" w:rsidRPr="002866EE" w:rsidRDefault="001F1C3C" w:rsidP="001F1C3C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Systemu do ręcznego przebijania </w:t>
      </w:r>
      <w:proofErr w:type="spellStart"/>
      <w:r>
        <w:rPr>
          <w:b/>
          <w:bCs/>
          <w:sz w:val="22"/>
          <w:szCs w:val="22"/>
        </w:rPr>
        <w:t>sept</w:t>
      </w:r>
      <w:proofErr w:type="spellEnd"/>
    </w:p>
    <w:p w14:paraId="4CB80925" w14:textId="77777777" w:rsidR="001F1C3C" w:rsidRPr="002866EE" w:rsidRDefault="001F1C3C" w:rsidP="002866EE">
      <w:pPr>
        <w:pStyle w:val="Akapitzlist"/>
        <w:keepNext/>
        <w:suppressAutoHyphens/>
        <w:spacing w:after="100" w:line="276" w:lineRule="auto"/>
        <w:ind w:left="786"/>
        <w:rPr>
          <w:bCs/>
          <w:sz w:val="22"/>
          <w:szCs w:val="22"/>
        </w:rPr>
      </w:pPr>
    </w:p>
    <w:p w14:paraId="411E38CD" w14:textId="37CCF3F6" w:rsidR="00374A00" w:rsidRPr="002866EE" w:rsidRDefault="001F1C3C" w:rsidP="001F1C3C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Cs/>
          <w:sz w:val="22"/>
          <w:szCs w:val="22"/>
        </w:rPr>
      </w:pPr>
      <w:r w:rsidRPr="002866EE">
        <w:rPr>
          <w:b/>
          <w:bCs/>
          <w:sz w:val="22"/>
          <w:szCs w:val="22"/>
        </w:rPr>
        <w:t>Z</w:t>
      </w:r>
      <w:r w:rsidR="00A3162F" w:rsidRPr="002866EE">
        <w:rPr>
          <w:b/>
          <w:bCs/>
          <w:sz w:val="22"/>
          <w:szCs w:val="22"/>
        </w:rPr>
        <w:t>apasowych elementów eksploatacyjnych</w:t>
      </w:r>
      <w:r w:rsidR="00374A00" w:rsidRPr="002866EE">
        <w:rPr>
          <w:bCs/>
          <w:sz w:val="22"/>
          <w:szCs w:val="22"/>
        </w:rPr>
        <w:t>:</w:t>
      </w:r>
    </w:p>
    <w:p w14:paraId="3F75F8EC" w14:textId="77777777" w:rsidR="00374A00" w:rsidRPr="00242208" w:rsidRDefault="00374A00" w:rsidP="00374A00">
      <w:pPr>
        <w:pStyle w:val="Tekstpodstawowy32"/>
        <w:keepNext/>
        <w:spacing w:after="60" w:line="276" w:lineRule="auto"/>
        <w:ind w:left="426" w:right="141"/>
        <w:rPr>
          <w:sz w:val="22"/>
          <w:szCs w:val="22"/>
        </w:rPr>
      </w:pPr>
      <w:r w:rsidRPr="00242208"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2BDB5784" w14:textId="7EC906BF" w:rsidR="00374A00" w:rsidRDefault="00374A00" w:rsidP="00374A00">
      <w:pPr>
        <w:spacing w:after="120" w:line="276" w:lineRule="auto"/>
        <w:ind w:left="284"/>
        <w:jc w:val="center"/>
        <w:rPr>
          <w:i/>
          <w:sz w:val="18"/>
        </w:rPr>
      </w:pPr>
      <w:r w:rsidRPr="00242208">
        <w:rPr>
          <w:i/>
          <w:sz w:val="18"/>
        </w:rPr>
        <w:t xml:space="preserve">(należy </w:t>
      </w:r>
      <w:r w:rsidR="00890613" w:rsidRPr="00242208">
        <w:rPr>
          <w:i/>
          <w:sz w:val="18"/>
        </w:rPr>
        <w:t>w</w:t>
      </w:r>
      <w:r w:rsidR="00890613">
        <w:rPr>
          <w:i/>
          <w:sz w:val="18"/>
        </w:rPr>
        <w:t>ymienić</w:t>
      </w:r>
      <w:r w:rsidR="00890613" w:rsidRPr="00242208">
        <w:rPr>
          <w:i/>
          <w:sz w:val="18"/>
        </w:rPr>
        <w:t xml:space="preserve"> </w:t>
      </w:r>
      <w:r w:rsidR="002E06B8" w:rsidRPr="002866EE">
        <w:rPr>
          <w:i/>
          <w:sz w:val="18"/>
        </w:rPr>
        <w:t xml:space="preserve">oferowane elementy </w:t>
      </w:r>
      <w:r w:rsidR="00890613" w:rsidRPr="002866EE">
        <w:rPr>
          <w:i/>
          <w:sz w:val="18"/>
        </w:rPr>
        <w:t>zapasowe</w:t>
      </w:r>
      <w:r w:rsidRPr="002866EE">
        <w:rPr>
          <w:i/>
          <w:sz w:val="18"/>
        </w:rPr>
        <w:t>)</w:t>
      </w:r>
    </w:p>
    <w:p w14:paraId="0114D785" w14:textId="77777777" w:rsidR="003A518F" w:rsidRDefault="003A518F" w:rsidP="00374A00">
      <w:pPr>
        <w:spacing w:after="120" w:line="276" w:lineRule="auto"/>
        <w:ind w:left="284"/>
        <w:jc w:val="center"/>
        <w:rPr>
          <w:b/>
          <w:i/>
          <w:sz w:val="18"/>
        </w:rPr>
      </w:pPr>
    </w:p>
    <w:p w14:paraId="5B8722C5" w14:textId="170E5144" w:rsidR="001F1C3C" w:rsidRPr="00675184" w:rsidRDefault="001F1C3C" w:rsidP="00FB3D9C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Cs/>
          <w:i/>
          <w:sz w:val="22"/>
          <w:szCs w:val="22"/>
        </w:rPr>
      </w:pPr>
      <w:bookmarkStart w:id="6" w:name="_Hlk166491053"/>
      <w:r>
        <w:rPr>
          <w:b/>
          <w:sz w:val="22"/>
          <w:szCs w:val="22"/>
        </w:rPr>
        <w:t>J</w:t>
      </w:r>
      <w:r w:rsidR="00242208">
        <w:rPr>
          <w:b/>
          <w:sz w:val="22"/>
          <w:szCs w:val="22"/>
        </w:rPr>
        <w:t>ednostki sterującej</w:t>
      </w:r>
      <w:r>
        <w:rPr>
          <w:b/>
          <w:sz w:val="22"/>
          <w:szCs w:val="22"/>
        </w:rPr>
        <w:t xml:space="preserve"> typu </w:t>
      </w:r>
      <w:proofErr w:type="spellStart"/>
      <w:r>
        <w:rPr>
          <w:b/>
          <w:sz w:val="22"/>
          <w:szCs w:val="22"/>
        </w:rPr>
        <w:t>all</w:t>
      </w:r>
      <w:proofErr w:type="spellEnd"/>
      <w:r>
        <w:rPr>
          <w:b/>
          <w:sz w:val="22"/>
          <w:szCs w:val="22"/>
        </w:rPr>
        <w:t>-in-one</w:t>
      </w:r>
      <w:bookmarkEnd w:id="6"/>
      <w:r w:rsidR="00675184" w:rsidRPr="00675184">
        <w:rPr>
          <w:bCs/>
          <w:sz w:val="22"/>
          <w:szCs w:val="22"/>
        </w:rPr>
        <w:t>:</w:t>
      </w:r>
    </w:p>
    <w:p w14:paraId="0EB67E0F" w14:textId="77777777" w:rsidR="00544496" w:rsidRDefault="00544496" w:rsidP="00544496">
      <w:pPr>
        <w:pStyle w:val="Tekstpodstawowy32"/>
        <w:keepNext/>
        <w:spacing w:after="60" w:line="276" w:lineRule="auto"/>
        <w:ind w:left="426" w:right="141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0A0ECD02" w14:textId="77777777" w:rsidR="00544496" w:rsidRDefault="00544496" w:rsidP="00544496">
      <w:pPr>
        <w:spacing w:after="120" w:line="276" w:lineRule="auto"/>
        <w:ind w:left="284"/>
        <w:jc w:val="center"/>
        <w:rPr>
          <w:b/>
          <w:i/>
          <w:sz w:val="18"/>
        </w:rPr>
      </w:pPr>
      <w:r>
        <w:rPr>
          <w:i/>
          <w:sz w:val="18"/>
        </w:rPr>
        <w:t>(należy wskazać producenta, typ, model, numer katalogowy oferowanego asortymentu</w:t>
      </w:r>
      <w:r>
        <w:rPr>
          <w:b/>
          <w:i/>
          <w:sz w:val="18"/>
        </w:rPr>
        <w:t>)</w:t>
      </w:r>
    </w:p>
    <w:p w14:paraId="74DB8B1B" w14:textId="77777777" w:rsidR="00544496" w:rsidRDefault="00544496" w:rsidP="00675184">
      <w:pPr>
        <w:spacing w:line="276" w:lineRule="auto"/>
        <w:ind w:left="284"/>
        <w:jc w:val="center"/>
        <w:rPr>
          <w:b/>
          <w:i/>
          <w:sz w:val="12"/>
          <w:szCs w:val="12"/>
        </w:rPr>
      </w:pPr>
    </w:p>
    <w:p w14:paraId="257492A8" w14:textId="77777777" w:rsidR="00544496" w:rsidRDefault="00544496" w:rsidP="00544496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</w:p>
    <w:tbl>
      <w:tblPr>
        <w:tblW w:w="1024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641"/>
        <w:gridCol w:w="3051"/>
      </w:tblGrid>
      <w:tr w:rsidR="00544496" w14:paraId="3EC33A7B" w14:textId="77777777" w:rsidTr="00544496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042AF6A6" w14:textId="77777777" w:rsidR="00544496" w:rsidRDefault="00544496">
            <w:pPr>
              <w:keepNext/>
              <w:ind w:left="-62" w:right="-99"/>
              <w:jc w:val="center"/>
              <w:rPr>
                <w:b/>
              </w:rPr>
            </w:pPr>
            <w:r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7F44F9F2" w14:textId="77777777" w:rsidR="00544496" w:rsidRDefault="0054449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435A93C" w14:textId="77777777" w:rsidR="00544496" w:rsidRDefault="00544496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  oferowane</w:t>
            </w:r>
          </w:p>
          <w:p w14:paraId="69AA210F" w14:textId="77777777" w:rsidR="00544496" w:rsidRDefault="0054449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(wymagane podanie parametrów oferowanych)</w:t>
            </w:r>
          </w:p>
        </w:tc>
      </w:tr>
      <w:tr w:rsidR="00A571F3" w14:paraId="3B479E56" w14:textId="77777777" w:rsidTr="00874B8D">
        <w:trPr>
          <w:trHeight w:val="75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62A74817" w14:textId="3224C7E6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581DE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 xml:space="preserve">Zapewniający minimum </w:t>
            </w:r>
            <w:r w:rsidRPr="00A571F3">
              <w:rPr>
                <w:b/>
                <w:bCs/>
                <w:color w:val="000000" w:themeColor="text1"/>
                <w:sz w:val="18"/>
                <w:szCs w:val="18"/>
              </w:rPr>
              <w:t>26568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5EB9">
              <w:rPr>
                <w:color w:val="000000" w:themeColor="text1"/>
                <w:sz w:val="18"/>
                <w:szCs w:val="18"/>
              </w:rPr>
              <w:t xml:space="preserve">punktów wg testu </w:t>
            </w:r>
            <w:proofErr w:type="spellStart"/>
            <w:r w:rsidRPr="00535EB9">
              <w:rPr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535EB9">
              <w:rPr>
                <w:color w:val="000000" w:themeColor="text1"/>
                <w:sz w:val="18"/>
                <w:szCs w:val="18"/>
              </w:rPr>
              <w:t xml:space="preserve"> dostępnego na stronie </w:t>
            </w:r>
            <w:r w:rsidRPr="009C12AC">
              <w:rPr>
                <w:color w:val="000000" w:themeColor="text1"/>
                <w:sz w:val="18"/>
                <w:szCs w:val="18"/>
              </w:rPr>
              <w:t xml:space="preserve">http://cpubenchmark.net/high_end_cpus.html z dnia </w:t>
            </w:r>
            <w:r>
              <w:rPr>
                <w:color w:val="000000" w:themeColor="text1"/>
                <w:sz w:val="18"/>
                <w:szCs w:val="18"/>
              </w:rPr>
              <w:t xml:space="preserve"> 13.05.2024</w:t>
            </w:r>
          </w:p>
          <w:p w14:paraId="4685782A" w14:textId="7C240E24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10 rdzeni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5FCCFC" w14:textId="42F3EC58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i model</w:t>
            </w:r>
            <w:r w:rsidR="003A518F">
              <w:rPr>
                <w:sz w:val="18"/>
                <w:szCs w:val="18"/>
              </w:rPr>
              <w:t xml:space="preserve"> procesora</w:t>
            </w:r>
            <w:r>
              <w:rPr>
                <w:sz w:val="18"/>
                <w:szCs w:val="18"/>
              </w:rPr>
              <w:t>:</w:t>
            </w:r>
          </w:p>
        </w:tc>
      </w:tr>
      <w:tr w:rsidR="00A571F3" w14:paraId="4FFCD6AB" w14:textId="77777777" w:rsidTr="00874B8D">
        <w:trPr>
          <w:trHeight w:val="7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76FCF06E" w14:textId="348049DF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09B27" w14:textId="389EAF67" w:rsidR="00A571F3" w:rsidRDefault="00A571F3" w:rsidP="00A571F3">
            <w:pPr>
              <w:rPr>
                <w:sz w:val="18"/>
                <w:szCs w:val="18"/>
              </w:rPr>
            </w:pPr>
            <w:r w:rsidRPr="0006067F">
              <w:rPr>
                <w:color w:val="000000" w:themeColor="text1"/>
                <w:sz w:val="18"/>
                <w:szCs w:val="18"/>
              </w:rPr>
              <w:t>Minimum</w:t>
            </w:r>
            <w:r>
              <w:rPr>
                <w:color w:val="000000" w:themeColor="text1"/>
                <w:sz w:val="18"/>
                <w:szCs w:val="18"/>
              </w:rPr>
              <w:t xml:space="preserve"> 16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64A" w14:textId="77777777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6DD19548" w14:textId="77777777" w:rsidTr="00874B8D">
        <w:trPr>
          <w:trHeight w:val="13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31C44A65" w14:textId="5214F7A2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 xml:space="preserve">Dysk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6CA39" w14:textId="096CE549" w:rsidR="00A571F3" w:rsidRDefault="00A571F3" w:rsidP="00A571F3">
            <w:pPr>
              <w:rPr>
                <w:sz w:val="18"/>
                <w:szCs w:val="18"/>
              </w:rPr>
            </w:pPr>
            <w:r w:rsidRPr="00817A12">
              <w:rPr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</w:rPr>
              <w:t>1TB</w:t>
            </w:r>
            <w:r w:rsidRPr="00817A1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DC20" w14:textId="77777777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6CA4438F" w14:textId="77777777" w:rsidTr="001944F1">
        <w:trPr>
          <w:trHeight w:val="20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1C58ED4F" w14:textId="09662672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Typ ekranu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4B6CF" w14:textId="2EDD8F19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LED IPS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523" w14:textId="77777777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7F18E3C2" w14:textId="77777777" w:rsidTr="001944F1">
        <w:trPr>
          <w:trHeight w:val="10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14:paraId="74C0A89A" w14:textId="75B75542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10C44" w14:textId="154EB8F8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23,5-24,5”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4AF9" w14:textId="77777777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124471B7" w14:textId="77777777" w:rsidTr="001944F1">
        <w:trPr>
          <w:trHeight w:val="10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4FAA1C" w14:textId="1DEC2D35" w:rsidR="00A571F3" w:rsidRPr="00535EB9" w:rsidRDefault="00A571F3" w:rsidP="00A571F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Nominalna rozdzielczość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DAED8" w14:textId="088F0201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</w:rPr>
              <w:t>1920x1080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FullHD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508F" w14:textId="77777777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339C13E1" w14:textId="77777777" w:rsidTr="00A571F3">
        <w:trPr>
          <w:trHeight w:val="671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6773E" w14:textId="714C993B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Dźwięk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7989C6" w14:textId="229F6778" w:rsidR="00A571F3" w:rsidRDefault="00A571F3" w:rsidP="00A571F3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</w:rPr>
              <w:br/>
              <w:t>Wbudowane głośniki stereo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73B56" w14:textId="66CB4561" w:rsid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:rsidRPr="003A518F" w14:paraId="07FC415F" w14:textId="77777777" w:rsidTr="00F143A0">
        <w:trPr>
          <w:trHeight w:val="13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FC5AB" w14:textId="585123F5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DD6524" w14:textId="77777777" w:rsidR="00A571F3" w:rsidRPr="006E11DD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E11DD">
              <w:rPr>
                <w:color w:val="000000" w:themeColor="text1"/>
                <w:sz w:val="18"/>
                <w:szCs w:val="18"/>
                <w:lang w:val="en-US"/>
              </w:rPr>
              <w:t>LAN 10/100/1000 Mbps</w:t>
            </w:r>
          </w:p>
          <w:p w14:paraId="377DE893" w14:textId="77777777" w:rsidR="00A571F3" w:rsidRPr="006E11DD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E11DD">
              <w:rPr>
                <w:color w:val="000000" w:themeColor="text1"/>
                <w:sz w:val="18"/>
                <w:szCs w:val="18"/>
                <w:lang w:val="en-US"/>
              </w:rPr>
              <w:t>Wi-Fi 6 (802.11 a/b/g/n/</w:t>
            </w:r>
            <w:proofErr w:type="spellStart"/>
            <w:r w:rsidRPr="006E11DD">
              <w:rPr>
                <w:color w:val="000000" w:themeColor="text1"/>
                <w:sz w:val="18"/>
                <w:szCs w:val="18"/>
                <w:lang w:val="en-US"/>
              </w:rPr>
              <w:t>ac</w:t>
            </w:r>
            <w:proofErr w:type="spellEnd"/>
            <w:r w:rsidRPr="006E11DD">
              <w:rPr>
                <w:color w:val="000000" w:themeColor="text1"/>
                <w:sz w:val="18"/>
                <w:szCs w:val="18"/>
                <w:lang w:val="en-US"/>
              </w:rPr>
              <w:t>/ax)</w:t>
            </w:r>
          </w:p>
          <w:p w14:paraId="719F0B68" w14:textId="745028B7" w:rsidR="00A571F3" w:rsidRPr="00A571F3" w:rsidRDefault="00A571F3" w:rsidP="00A571F3">
            <w:pPr>
              <w:ind w:right="-136"/>
              <w:rPr>
                <w:sz w:val="18"/>
                <w:szCs w:val="18"/>
                <w:lang w:val="en-US"/>
              </w:rPr>
            </w:pPr>
            <w:r w:rsidRPr="006E11DD">
              <w:rPr>
                <w:color w:val="000000" w:themeColor="text1"/>
                <w:sz w:val="18"/>
                <w:szCs w:val="18"/>
                <w:lang w:val="en-US"/>
              </w:rPr>
              <w:t>Moduł Bluetooth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9042" w14:textId="77777777" w:rsidR="00A571F3" w:rsidRPr="00A571F3" w:rsidRDefault="00A571F3" w:rsidP="00A571F3">
            <w:pPr>
              <w:rPr>
                <w:sz w:val="18"/>
                <w:szCs w:val="18"/>
                <w:lang w:val="en-US"/>
              </w:rPr>
            </w:pPr>
          </w:p>
        </w:tc>
      </w:tr>
      <w:tr w:rsidR="00A571F3" w:rsidRPr="00544496" w14:paraId="7D48E91F" w14:textId="77777777" w:rsidTr="00F143A0">
        <w:trPr>
          <w:trHeight w:val="14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483B2" w14:textId="4236E21A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Rodzaje wyjść / wejść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CCF65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Minimum:</w:t>
            </w:r>
          </w:p>
          <w:p w14:paraId="0AFD2844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E2C40">
              <w:rPr>
                <w:color w:val="000000" w:themeColor="text1"/>
                <w:sz w:val="18"/>
                <w:szCs w:val="18"/>
                <w:lang w:val="en-US"/>
              </w:rPr>
              <w:t>2 x USB 3.2 Gen 1 Type A</w:t>
            </w:r>
          </w:p>
          <w:p w14:paraId="2CFE72A0" w14:textId="77777777" w:rsidR="00A571F3" w:rsidRPr="00CE2C40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E2C40">
              <w:rPr>
                <w:color w:val="000000" w:themeColor="text1"/>
                <w:sz w:val="18"/>
                <w:szCs w:val="18"/>
                <w:lang w:val="en-US"/>
              </w:rPr>
              <w:t xml:space="preserve">1 x USB 3.2 Gen 2 Type C </w:t>
            </w:r>
          </w:p>
          <w:p w14:paraId="38802743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E2C40">
              <w:rPr>
                <w:color w:val="000000" w:themeColor="text1"/>
                <w:sz w:val="18"/>
                <w:szCs w:val="18"/>
                <w:lang w:val="en-US"/>
              </w:rPr>
              <w:t>1 x USB 3.2 Gen 2 Type A</w:t>
            </w:r>
          </w:p>
          <w:p w14:paraId="276F0597" w14:textId="77777777" w:rsidR="00A571F3" w:rsidRP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 w:rsidRPr="00A571F3">
              <w:rPr>
                <w:color w:val="000000" w:themeColor="text1"/>
                <w:sz w:val="18"/>
                <w:szCs w:val="18"/>
              </w:rPr>
              <w:t>1x RJ45</w:t>
            </w:r>
          </w:p>
          <w:p w14:paraId="693639EF" w14:textId="77777777" w:rsidR="00A571F3" w:rsidRPr="00CE2C40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 w:rsidRPr="00CE2C40">
              <w:rPr>
                <w:color w:val="000000" w:themeColor="text1"/>
                <w:sz w:val="18"/>
                <w:szCs w:val="18"/>
              </w:rPr>
              <w:t>Wyjście HDMI OUT</w:t>
            </w:r>
          </w:p>
          <w:p w14:paraId="1CDF8B38" w14:textId="60597BFC" w:rsidR="00A571F3" w:rsidRPr="00A571F3" w:rsidRDefault="00A571F3" w:rsidP="00A571F3">
            <w:pPr>
              <w:ind w:right="-136"/>
              <w:rPr>
                <w:sz w:val="18"/>
                <w:szCs w:val="18"/>
              </w:rPr>
            </w:pPr>
            <w:r w:rsidRPr="00CE2C40">
              <w:rPr>
                <w:color w:val="000000" w:themeColor="text1"/>
                <w:sz w:val="18"/>
                <w:szCs w:val="18"/>
              </w:rPr>
              <w:t xml:space="preserve">Wyjście </w:t>
            </w:r>
            <w:proofErr w:type="spellStart"/>
            <w:r w:rsidRPr="00CE2C40">
              <w:rPr>
                <w:color w:val="000000" w:themeColor="text1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9625" w14:textId="77777777" w:rsidR="00A571F3" w:rsidRPr="00A571F3" w:rsidRDefault="00A571F3" w:rsidP="00A571F3">
            <w:pPr>
              <w:rPr>
                <w:sz w:val="18"/>
                <w:szCs w:val="18"/>
              </w:rPr>
            </w:pPr>
          </w:p>
        </w:tc>
      </w:tr>
      <w:tr w:rsidR="00A571F3" w14:paraId="27872C96" w14:textId="77777777" w:rsidTr="00F143A0">
        <w:trPr>
          <w:trHeight w:val="171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448BD" w14:textId="7D6F8605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B5C40" w14:textId="3A755691" w:rsidR="00A571F3" w:rsidRDefault="00A571F3" w:rsidP="00A571F3">
            <w:pPr>
              <w:ind w:right="-136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Bezprzewodowa, u</w:t>
            </w:r>
            <w:r w:rsidRPr="00535EB9">
              <w:rPr>
                <w:color w:val="000000" w:themeColor="text1"/>
                <w:sz w:val="18"/>
                <w:szCs w:val="18"/>
              </w:rPr>
              <w:t>kład US międzynarodowy</w:t>
            </w:r>
            <w:r>
              <w:rPr>
                <w:color w:val="000000" w:themeColor="text1"/>
                <w:sz w:val="18"/>
                <w:szCs w:val="18"/>
              </w:rPr>
              <w:t xml:space="preserve">, wydzielona klawiatura numeryczna,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ACE" w14:textId="5C1D9E53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i model</w:t>
            </w:r>
            <w:r w:rsidR="003A518F">
              <w:rPr>
                <w:sz w:val="18"/>
                <w:szCs w:val="18"/>
              </w:rPr>
              <w:t xml:space="preserve"> klawiatury</w:t>
            </w:r>
            <w:r>
              <w:rPr>
                <w:sz w:val="18"/>
                <w:szCs w:val="18"/>
              </w:rPr>
              <w:t>:</w:t>
            </w:r>
          </w:p>
        </w:tc>
      </w:tr>
      <w:tr w:rsidR="00A571F3" w14:paraId="55A5C220" w14:textId="77777777" w:rsidTr="00F143A0">
        <w:trPr>
          <w:trHeight w:val="171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C6319D" w14:textId="4286D01E" w:rsidR="00A571F3" w:rsidRDefault="00A571F3" w:rsidP="00A571F3">
            <w:pPr>
              <w:ind w:right="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A1393" w14:textId="48EAE7C3" w:rsidR="00A571F3" w:rsidRDefault="00A571F3" w:rsidP="00A571F3">
            <w:pPr>
              <w:ind w:right="-136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Bezprzewodowa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C970" w14:textId="20C9C4A4" w:rsidR="00A571F3" w:rsidRDefault="00A571F3" w:rsidP="00A5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i model</w:t>
            </w:r>
            <w:r w:rsidR="003A518F">
              <w:rPr>
                <w:sz w:val="18"/>
                <w:szCs w:val="18"/>
              </w:rPr>
              <w:t xml:space="preserve"> myszy</w:t>
            </w:r>
            <w:r>
              <w:rPr>
                <w:sz w:val="18"/>
                <w:szCs w:val="18"/>
              </w:rPr>
              <w:t>:</w:t>
            </w:r>
          </w:p>
        </w:tc>
      </w:tr>
      <w:tr w:rsidR="00A571F3" w14:paraId="40640CFB" w14:textId="77777777" w:rsidTr="00A571F3">
        <w:trPr>
          <w:trHeight w:val="230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529CE" w14:textId="76CA0E03" w:rsidR="00A571F3" w:rsidRPr="00CC4DC1" w:rsidRDefault="00A571F3" w:rsidP="00A571F3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Dodatkowe informacje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1980E" w14:textId="408871B1" w:rsidR="00A571F3" w:rsidRPr="00CC4DC1" w:rsidRDefault="00A571F3" w:rsidP="00A571F3">
            <w:pPr>
              <w:ind w:right="-136"/>
              <w:rPr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>Możliwość montażu ściennego (VESA)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633138" w14:textId="4D019298" w:rsidR="00A571F3" w:rsidRPr="00CC4DC1" w:rsidRDefault="00A571F3" w:rsidP="00A571F3">
            <w:pPr>
              <w:rPr>
                <w:sz w:val="18"/>
                <w:szCs w:val="18"/>
                <w:highlight w:val="green"/>
              </w:rPr>
            </w:pPr>
          </w:p>
        </w:tc>
      </w:tr>
      <w:tr w:rsidR="00A571F3" w14:paraId="751AB7FC" w14:textId="77777777" w:rsidTr="00A571F3">
        <w:trPr>
          <w:trHeight w:val="20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7845F" w14:textId="4D7E5CA8" w:rsidR="00A571F3" w:rsidRPr="00CC4DC1" w:rsidRDefault="00A571F3" w:rsidP="00A571F3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Dołączone akcesoria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E05EF" w14:textId="03B56C35" w:rsidR="00A571F3" w:rsidRPr="00CC4DC1" w:rsidRDefault="00A571F3" w:rsidP="00A571F3">
            <w:pPr>
              <w:ind w:right="-136"/>
              <w:rPr>
                <w:sz w:val="18"/>
                <w:szCs w:val="18"/>
                <w:highlight w:val="green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765800" w14:textId="77777777" w:rsidR="00A571F3" w:rsidRPr="00CC4DC1" w:rsidRDefault="00A571F3" w:rsidP="00A571F3">
            <w:pPr>
              <w:rPr>
                <w:sz w:val="18"/>
                <w:szCs w:val="18"/>
                <w:highlight w:val="green"/>
              </w:rPr>
            </w:pPr>
          </w:p>
        </w:tc>
      </w:tr>
      <w:tr w:rsidR="00A571F3" w14:paraId="747291F7" w14:textId="77777777" w:rsidTr="00F143A0">
        <w:trPr>
          <w:trHeight w:val="792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99A76" w14:textId="3CBD63DC" w:rsidR="00A571F3" w:rsidRPr="00CC4DC1" w:rsidRDefault="00A571F3" w:rsidP="00A571F3">
            <w:pPr>
              <w:rPr>
                <w:b/>
                <w:bCs/>
                <w:sz w:val="18"/>
                <w:szCs w:val="18"/>
                <w:highlight w:val="green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090B1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Preinstalowany przez  producenta sprzętu</w:t>
            </w:r>
          </w:p>
          <w:p w14:paraId="26BBCFE9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wsparcie producenta sprzętu (sterowniki)</w:t>
            </w:r>
          </w:p>
          <w:p w14:paraId="0E23EFFE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wsparcie producenta systemu operacyjnego</w:t>
            </w:r>
          </w:p>
          <w:p w14:paraId="13BAAEA8" w14:textId="77777777" w:rsidR="00A571F3" w:rsidRDefault="00A571F3" w:rsidP="00A57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polskojęzyczny interfejs graficzny</w:t>
            </w:r>
          </w:p>
          <w:p w14:paraId="1BA79B87" w14:textId="7BCB0C2A" w:rsidR="00A571F3" w:rsidRPr="00CC4DC1" w:rsidRDefault="00A571F3" w:rsidP="00A571F3">
            <w:pPr>
              <w:ind w:right="-136"/>
              <w:rPr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Wsparcie pracy grupowej w środowisku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ActiveDirectory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064ADC" w14:textId="2141DEA3" w:rsidR="00A571F3" w:rsidRPr="00CC4DC1" w:rsidRDefault="00A571F3" w:rsidP="00A571F3">
            <w:pPr>
              <w:rPr>
                <w:sz w:val="18"/>
                <w:szCs w:val="18"/>
                <w:highlight w:val="green"/>
              </w:rPr>
            </w:pPr>
            <w:r w:rsidRPr="00A571F3">
              <w:rPr>
                <w:sz w:val="18"/>
                <w:szCs w:val="18"/>
              </w:rPr>
              <w:t>Producent, nazwa i wersja:</w:t>
            </w:r>
          </w:p>
        </w:tc>
      </w:tr>
      <w:tr w:rsidR="00A571F3" w14:paraId="17DA192E" w14:textId="77777777" w:rsidTr="00A571F3">
        <w:trPr>
          <w:trHeight w:val="171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52D8A4" w14:textId="379E9CBF" w:rsidR="00A571F3" w:rsidRDefault="00A571F3" w:rsidP="00A571F3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91959" w14:textId="5AF01E08" w:rsidR="00A571F3" w:rsidRDefault="00A571F3" w:rsidP="00A571F3">
            <w:pPr>
              <w:ind w:right="-136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Minimum 24</w:t>
            </w:r>
            <w:r w:rsidRPr="00535EB9">
              <w:rPr>
                <w:color w:val="000000" w:themeColor="text1"/>
                <w:sz w:val="18"/>
                <w:szCs w:val="18"/>
              </w:rPr>
              <w:t xml:space="preserve">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E337E" w14:textId="1DE72E87" w:rsidR="00A571F3" w:rsidRDefault="00A571F3" w:rsidP="00A571F3">
            <w:pPr>
              <w:rPr>
                <w:sz w:val="18"/>
                <w:szCs w:val="18"/>
              </w:rPr>
            </w:pPr>
          </w:p>
        </w:tc>
      </w:tr>
    </w:tbl>
    <w:p w14:paraId="67DE96A8" w14:textId="0AA39712" w:rsidR="00544496" w:rsidRPr="00A571F3" w:rsidRDefault="00CC4DC1" w:rsidP="00544496">
      <w:pPr>
        <w:rPr>
          <w:bCs/>
          <w:i/>
          <w:sz w:val="22"/>
          <w:szCs w:val="22"/>
        </w:rPr>
      </w:pPr>
      <w:r w:rsidRPr="00F12095">
        <w:rPr>
          <w:sz w:val="18"/>
          <w:szCs w:val="18"/>
          <w:lang w:eastAsia="zh-CN"/>
        </w:rPr>
        <w:t>Przykładowy asortyment spełniający wymagania:</w:t>
      </w:r>
      <w:r w:rsidR="00A571F3" w:rsidRPr="00A571F3">
        <w:rPr>
          <w:b/>
          <w:color w:val="000000" w:themeColor="text1"/>
          <w:sz w:val="18"/>
          <w:szCs w:val="18"/>
        </w:rPr>
        <w:t xml:space="preserve"> </w:t>
      </w:r>
      <w:r w:rsidR="00A571F3" w:rsidRPr="00A571F3">
        <w:rPr>
          <w:bCs/>
          <w:color w:val="000000" w:themeColor="text1"/>
          <w:sz w:val="18"/>
          <w:szCs w:val="18"/>
        </w:rPr>
        <w:t>MSI PRO AP242P 14M-682EU</w:t>
      </w:r>
    </w:p>
    <w:p w14:paraId="222D1CEC" w14:textId="77777777" w:rsidR="00FB3D9C" w:rsidRPr="002866EE" w:rsidRDefault="00FB3D9C" w:rsidP="00544496"/>
    <w:p w14:paraId="03DCB7D9" w14:textId="77777777" w:rsidR="001F1C3C" w:rsidRPr="004761B9" w:rsidRDefault="001F1C3C" w:rsidP="00CC4DC1">
      <w:pPr>
        <w:rPr>
          <w:b/>
          <w:i/>
        </w:rPr>
      </w:pPr>
    </w:p>
    <w:p w14:paraId="1CA80D29" w14:textId="13C40C3D" w:rsidR="00DC54FD" w:rsidRPr="002866EE" w:rsidRDefault="001F1C3C" w:rsidP="00FB3D9C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Oprogramowania do sterowania analizatorem</w:t>
      </w:r>
    </w:p>
    <w:p w14:paraId="0E0EB732" w14:textId="77777777" w:rsidR="00AC7406" w:rsidRPr="00FB5940" w:rsidRDefault="00AC7406" w:rsidP="00AC7406">
      <w:pPr>
        <w:pStyle w:val="Akapitzlist"/>
        <w:keepNext/>
        <w:suppressAutoHyphens/>
        <w:spacing w:after="100" w:line="276" w:lineRule="auto"/>
        <w:ind w:left="786"/>
        <w:rPr>
          <w:b/>
          <w:bCs/>
          <w:i/>
          <w:sz w:val="22"/>
          <w:szCs w:val="22"/>
        </w:rPr>
      </w:pPr>
    </w:p>
    <w:p w14:paraId="618E1F7A" w14:textId="77777777" w:rsidR="0046568A" w:rsidRPr="00B5037C" w:rsidRDefault="0046568A" w:rsidP="0046568A">
      <w:pPr>
        <w:spacing w:line="276" w:lineRule="auto"/>
        <w:ind w:left="426"/>
        <w:rPr>
          <w:i/>
          <w:sz w:val="18"/>
        </w:rPr>
      </w:pPr>
      <w:r w:rsidRPr="00B5037C">
        <w:rPr>
          <w:i/>
          <w:sz w:val="18"/>
        </w:rPr>
        <w:t>UWAGA:</w:t>
      </w:r>
    </w:p>
    <w:p w14:paraId="0562DF7B" w14:textId="3D2417F9" w:rsidR="00CC4DC1" w:rsidRPr="004761B9" w:rsidRDefault="0046568A" w:rsidP="004761B9">
      <w:pPr>
        <w:pStyle w:val="Akapitzlist"/>
        <w:numPr>
          <w:ilvl w:val="0"/>
          <w:numId w:val="80"/>
        </w:numPr>
        <w:spacing w:after="200" w:line="276" w:lineRule="auto"/>
        <w:jc w:val="both"/>
        <w:rPr>
          <w:i/>
          <w:sz w:val="18"/>
        </w:rPr>
      </w:pPr>
      <w:r w:rsidRPr="004761B9">
        <w:rPr>
          <w:i/>
          <w:sz w:val="18"/>
        </w:rPr>
        <w:t xml:space="preserve">Wykonawca zobowiązany jest dołączyć do oferty </w:t>
      </w:r>
      <w:r w:rsidRPr="004761B9">
        <w:rPr>
          <w:i/>
          <w:sz w:val="18"/>
          <w:u w:val="single"/>
        </w:rPr>
        <w:t>Specyfikacje Techniczne oferowan</w:t>
      </w:r>
      <w:r w:rsidR="00206C21" w:rsidRPr="004761B9">
        <w:rPr>
          <w:i/>
          <w:sz w:val="18"/>
          <w:u w:val="single"/>
        </w:rPr>
        <w:t>ego analizatora</w:t>
      </w:r>
      <w:r w:rsidR="00206C21" w:rsidRPr="004761B9">
        <w:rPr>
          <w:i/>
          <w:sz w:val="18"/>
        </w:rPr>
        <w:t xml:space="preserve"> </w:t>
      </w:r>
      <w:r w:rsidRPr="004761B9">
        <w:rPr>
          <w:i/>
          <w:sz w:val="18"/>
        </w:rPr>
        <w:t>(katalogi, broszury, karty katalogowe, itp.) potwierdzające, że oferowany przez Wykonawcę sprzęt spełnia wymagania określone w Rozdziale II Ogłoszenia o zamówieniu z dziedziny nauki</w:t>
      </w:r>
      <w:r w:rsidR="00206C21" w:rsidRPr="004761B9">
        <w:rPr>
          <w:i/>
          <w:sz w:val="18"/>
        </w:rPr>
        <w:t>.</w:t>
      </w:r>
    </w:p>
    <w:p w14:paraId="1C53601D" w14:textId="7789870A" w:rsidR="00CC4DC1" w:rsidRDefault="00CC4DC1" w:rsidP="004761B9">
      <w:pPr>
        <w:pStyle w:val="Akapitzlist"/>
        <w:numPr>
          <w:ilvl w:val="0"/>
          <w:numId w:val="80"/>
        </w:numPr>
        <w:spacing w:after="200" w:line="276" w:lineRule="auto"/>
        <w:jc w:val="both"/>
        <w:rPr>
          <w:i/>
          <w:sz w:val="18"/>
        </w:rPr>
      </w:pPr>
      <w:r w:rsidRPr="004761B9">
        <w:rPr>
          <w:i/>
          <w:sz w:val="18"/>
        </w:rPr>
        <w:t xml:space="preserve">Zestawienie parametrów technicznych oferowanej jednostki sterującej </w:t>
      </w:r>
      <w:r w:rsidR="00675184">
        <w:rPr>
          <w:i/>
          <w:sz w:val="18"/>
        </w:rPr>
        <w:t xml:space="preserve">analizatorem </w:t>
      </w:r>
      <w:r w:rsidRPr="004761B9">
        <w:rPr>
          <w:i/>
          <w:sz w:val="18"/>
        </w:rPr>
        <w:t xml:space="preserve">należy wypełnić </w:t>
      </w:r>
      <w:r w:rsidRPr="004761B9">
        <w:rPr>
          <w:i/>
          <w:sz w:val="18"/>
          <w:u w:val="single"/>
        </w:rPr>
        <w:t>szczegółowo i dokładnie wskazując rzeczywiste parametry oferowanego urządzenia adekwatnie do paramentów wymaganych przez Zamawiającego</w:t>
      </w:r>
      <w:r w:rsidRPr="004761B9">
        <w:rPr>
          <w:i/>
          <w:sz w:val="18"/>
        </w:rPr>
        <w:t>.</w:t>
      </w:r>
    </w:p>
    <w:p w14:paraId="720E8510" w14:textId="779F2F69" w:rsidR="003A518F" w:rsidRDefault="003A518F" w:rsidP="003A518F">
      <w:pPr>
        <w:pStyle w:val="Akapitzlist"/>
        <w:spacing w:after="200" w:line="276" w:lineRule="auto"/>
        <w:jc w:val="both"/>
        <w:rPr>
          <w:i/>
          <w:sz w:val="18"/>
        </w:rPr>
      </w:pPr>
    </w:p>
    <w:p w14:paraId="30EAC828" w14:textId="3A0D677F" w:rsidR="003A518F" w:rsidRDefault="003A518F" w:rsidP="003A518F">
      <w:pPr>
        <w:pStyle w:val="Akapitzlist"/>
        <w:spacing w:after="200" w:line="276" w:lineRule="auto"/>
        <w:jc w:val="both"/>
        <w:rPr>
          <w:i/>
          <w:sz w:val="18"/>
        </w:rPr>
      </w:pPr>
    </w:p>
    <w:p w14:paraId="2F48391F" w14:textId="00C426C5" w:rsidR="003A518F" w:rsidRDefault="003A518F" w:rsidP="003A518F">
      <w:pPr>
        <w:pStyle w:val="Akapitzlist"/>
        <w:spacing w:after="200" w:line="276" w:lineRule="auto"/>
        <w:jc w:val="both"/>
        <w:rPr>
          <w:i/>
          <w:sz w:val="18"/>
        </w:rPr>
      </w:pPr>
    </w:p>
    <w:p w14:paraId="000FF224" w14:textId="77777777" w:rsidR="003A518F" w:rsidRPr="004761B9" w:rsidRDefault="003A518F" w:rsidP="003A518F">
      <w:pPr>
        <w:pStyle w:val="Akapitzlist"/>
        <w:spacing w:after="200" w:line="276" w:lineRule="auto"/>
        <w:jc w:val="both"/>
        <w:rPr>
          <w:i/>
          <w:sz w:val="18"/>
        </w:rPr>
      </w:pPr>
    </w:p>
    <w:p w14:paraId="461EE991" w14:textId="44CEDCC7" w:rsidR="00592A24" w:rsidRPr="00225556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AA5328">
        <w:rPr>
          <w:sz w:val="22"/>
          <w:szCs w:val="22"/>
        </w:rPr>
        <w:lastRenderedPageBreak/>
        <w:t xml:space="preserve">Oferujemy </w:t>
      </w:r>
      <w:r w:rsidRPr="00AC7406">
        <w:rPr>
          <w:b/>
          <w:sz w:val="22"/>
          <w:szCs w:val="22"/>
        </w:rPr>
        <w:t>okres gwarancji</w:t>
      </w:r>
      <w:r w:rsidR="0046568A" w:rsidRPr="00225556">
        <w:rPr>
          <w:sz w:val="22"/>
          <w:szCs w:val="22"/>
        </w:rPr>
        <w:t xml:space="preserve"> </w:t>
      </w:r>
      <w:r w:rsidRPr="00225556">
        <w:rPr>
          <w:sz w:val="22"/>
          <w:szCs w:val="22"/>
        </w:rPr>
        <w:t xml:space="preserve">na przedmiot zamówienia </w:t>
      </w:r>
      <w:r w:rsidRPr="008017A1">
        <w:rPr>
          <w:bCs/>
          <w:sz w:val="22"/>
          <w:szCs w:val="22"/>
        </w:rPr>
        <w:t>……….</w:t>
      </w:r>
      <w:r w:rsidR="00A3162F" w:rsidRPr="008017A1">
        <w:rPr>
          <w:bCs/>
          <w:sz w:val="22"/>
          <w:szCs w:val="22"/>
        </w:rPr>
        <w:t xml:space="preserve"> </w:t>
      </w:r>
      <w:r w:rsidRPr="00AC7406">
        <w:rPr>
          <w:b/>
          <w:sz w:val="22"/>
          <w:szCs w:val="22"/>
        </w:rPr>
        <w:t>miesięcy</w:t>
      </w:r>
      <w:r w:rsidRPr="00225556">
        <w:rPr>
          <w:sz w:val="22"/>
          <w:szCs w:val="22"/>
        </w:rPr>
        <w:t xml:space="preserve"> </w:t>
      </w:r>
      <w:r w:rsidRPr="00465CF0">
        <w:rPr>
          <w:sz w:val="22"/>
          <w:szCs w:val="22"/>
        </w:rPr>
        <w:t>(</w:t>
      </w:r>
      <w:r w:rsidRPr="00465CF0">
        <w:rPr>
          <w:i/>
          <w:sz w:val="22"/>
          <w:szCs w:val="22"/>
        </w:rPr>
        <w:t xml:space="preserve">nie mniej niż </w:t>
      </w:r>
      <w:r w:rsidR="00465CF0" w:rsidRPr="002866EE">
        <w:rPr>
          <w:i/>
          <w:sz w:val="22"/>
          <w:szCs w:val="22"/>
        </w:rPr>
        <w:t xml:space="preserve">12 </w:t>
      </w:r>
      <w:r w:rsidR="00221290" w:rsidRPr="00465CF0">
        <w:rPr>
          <w:i/>
          <w:sz w:val="22"/>
          <w:szCs w:val="22"/>
        </w:rPr>
        <w:t>miesięc</w:t>
      </w:r>
      <w:r w:rsidR="00465CF0" w:rsidRPr="002866EE">
        <w:rPr>
          <w:i/>
          <w:sz w:val="22"/>
          <w:szCs w:val="22"/>
        </w:rPr>
        <w:t>y</w:t>
      </w:r>
      <w:r w:rsidRPr="00465CF0">
        <w:rPr>
          <w:sz w:val="22"/>
          <w:szCs w:val="22"/>
        </w:rPr>
        <w:t>),</w:t>
      </w:r>
      <w:r w:rsidRPr="00225556">
        <w:rPr>
          <w:sz w:val="22"/>
          <w:szCs w:val="22"/>
        </w:rPr>
        <w:t xml:space="preserve"> liczony od dnia podpisania przez Zamawiającego protokołu odbioru przedmiotu zamówienia bez zastrzeżeń. </w:t>
      </w:r>
    </w:p>
    <w:p w14:paraId="2AF34189" w14:textId="3913AE20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</w:t>
      </w:r>
      <w:r w:rsidR="00003334">
        <w:rPr>
          <w:sz w:val="22"/>
          <w:szCs w:val="22"/>
        </w:rPr>
        <w:t>realizacj</w:t>
      </w:r>
      <w:r w:rsidR="00003334" w:rsidRPr="00FD04D2">
        <w:rPr>
          <w:sz w:val="22"/>
          <w:szCs w:val="22"/>
        </w:rPr>
        <w:t>ę</w:t>
      </w:r>
      <w:r w:rsidR="00003334">
        <w:rPr>
          <w:sz w:val="22"/>
          <w:szCs w:val="22"/>
        </w:rPr>
        <w:t xml:space="preserve"> przedmiotu zamówienia (w tym dostawę, </w:t>
      </w:r>
      <w:r w:rsidR="00003334" w:rsidRPr="00003334">
        <w:rPr>
          <w:sz w:val="22"/>
          <w:szCs w:val="22"/>
        </w:rPr>
        <w:t>instalacj</w:t>
      </w:r>
      <w:r w:rsidR="00003334">
        <w:rPr>
          <w:sz w:val="22"/>
          <w:szCs w:val="22"/>
        </w:rPr>
        <w:t>ę</w:t>
      </w:r>
      <w:r w:rsidR="00003334" w:rsidRPr="00003334">
        <w:rPr>
          <w:sz w:val="22"/>
          <w:szCs w:val="22"/>
        </w:rPr>
        <w:t>, uruchomienie oraz sprawdzenie zestawu oraz szkolenie</w:t>
      </w:r>
      <w:r w:rsidR="00003334">
        <w:rPr>
          <w:sz w:val="22"/>
          <w:szCs w:val="22"/>
        </w:rPr>
        <w:t xml:space="preserve"> pracowników Zamawiającego)</w:t>
      </w:r>
      <w:r w:rsidR="00003334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w </w:t>
      </w:r>
      <w:r w:rsidRPr="007C1C39">
        <w:rPr>
          <w:sz w:val="22"/>
          <w:szCs w:val="22"/>
        </w:rPr>
        <w:t xml:space="preserve">terminie: </w:t>
      </w:r>
      <w:r w:rsidR="00007C98" w:rsidRPr="00AA5328">
        <w:rPr>
          <w:b/>
          <w:sz w:val="22"/>
          <w:szCs w:val="22"/>
        </w:rPr>
        <w:t>8 tygodni</w:t>
      </w:r>
      <w:r w:rsidRPr="007C1C39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od daty podpisania umowy do siedziby Zamawiającego - ul. Powstańców Warszawy 55, 81-712 Sopot. </w:t>
      </w:r>
    </w:p>
    <w:p w14:paraId="5125E0C9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51445E6E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</w:t>
      </w:r>
      <w:r w:rsidR="005C50B9">
        <w:rPr>
          <w:sz w:val="22"/>
          <w:szCs w:val="22"/>
        </w:rPr>
        <w:t>1</w:t>
      </w:r>
      <w:r w:rsidRPr="00FD04D2">
        <w:rPr>
          <w:sz w:val="22"/>
          <w:szCs w:val="22"/>
        </w:rPr>
        <w:t>/</w:t>
      </w:r>
      <w:r w:rsidR="005C50B9" w:rsidRPr="00FD04D2">
        <w:rPr>
          <w:sz w:val="22"/>
          <w:szCs w:val="22"/>
        </w:rPr>
        <w:t>202</w:t>
      </w:r>
      <w:r w:rsidR="005C50B9">
        <w:rPr>
          <w:sz w:val="22"/>
          <w:szCs w:val="22"/>
        </w:rPr>
        <w:t>4</w:t>
      </w:r>
      <w:r w:rsidR="005C50B9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i nie wnosimy do niego zastrzeżeń.</w:t>
      </w:r>
    </w:p>
    <w:p w14:paraId="2A8E00E0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1D3B1B33" w14:textId="51C97DCD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uważamy się za związanych niniejszą ofertą przez okres 30 dni, który rozpoczyna się z upływem terminu składania ofert</w:t>
      </w:r>
      <w:r w:rsidR="00AA5328" w:rsidRPr="00F31074">
        <w:rPr>
          <w:sz w:val="22"/>
          <w:szCs w:val="22"/>
        </w:rPr>
        <w:t>, to jest do dnia wskazanego w ust. 1</w:t>
      </w:r>
      <w:r w:rsidR="00AA5328">
        <w:rPr>
          <w:sz w:val="22"/>
          <w:szCs w:val="22"/>
        </w:rPr>
        <w:t xml:space="preserve">3 </w:t>
      </w:r>
      <w:r w:rsidR="00AA5328" w:rsidRPr="00F31074">
        <w:rPr>
          <w:sz w:val="22"/>
          <w:szCs w:val="22"/>
        </w:rPr>
        <w:t xml:space="preserve">rozdziału VII </w:t>
      </w:r>
      <w:r w:rsidR="00AA5328">
        <w:rPr>
          <w:sz w:val="22"/>
          <w:szCs w:val="22"/>
        </w:rPr>
        <w:t>Ogłoszenia</w:t>
      </w:r>
      <w:r w:rsidR="00AA5328" w:rsidRPr="00F31074">
        <w:rPr>
          <w:sz w:val="22"/>
          <w:szCs w:val="22"/>
        </w:rPr>
        <w:t>.</w:t>
      </w:r>
    </w:p>
    <w:p w14:paraId="7F8F36A9" w14:textId="07B85B4E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4F5855" w:rsidRPr="00FD04D2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6B7BBD5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AA5328">
        <w:rPr>
          <w:b/>
          <w:sz w:val="22"/>
          <w:szCs w:val="22"/>
        </w:rPr>
        <w:t>Nie zamierzamy / Zamierzamy</w:t>
      </w:r>
      <w:r w:rsidRPr="00225556">
        <w:rPr>
          <w:sz w:val="22"/>
          <w:szCs w:val="22"/>
          <w:vertAlign w:val="superscript"/>
        </w:rPr>
        <w:footnoteReference w:id="2"/>
      </w:r>
      <w:r w:rsidRPr="00225556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p</w:t>
      </w:r>
      <w:r w:rsidR="00E6396C">
        <w:rPr>
          <w:sz w:val="22"/>
          <w:szCs w:val="22"/>
        </w:rPr>
        <w:t>owierzyć p</w:t>
      </w:r>
      <w:r w:rsidRPr="00FD04D2">
        <w:rPr>
          <w:sz w:val="22"/>
          <w:szCs w:val="22"/>
        </w:rPr>
        <w:t>odwykonawcy/com następującą część/części zamówienia</w:t>
      </w:r>
      <w:r w:rsidRPr="00225556">
        <w:rPr>
          <w:sz w:val="22"/>
          <w:szCs w:val="22"/>
          <w:vertAlign w:val="superscript"/>
        </w:rPr>
        <w:footnoteReference w:id="3"/>
      </w:r>
      <w:r w:rsidRPr="00FD04D2">
        <w:rPr>
          <w:sz w:val="22"/>
          <w:szCs w:val="22"/>
        </w:rPr>
        <w:t>:</w:t>
      </w:r>
      <w:r w:rsidR="008017A1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017A1">
        <w:rPr>
          <w:sz w:val="22"/>
          <w:szCs w:val="22"/>
        </w:rPr>
        <w:t>......................</w:t>
      </w:r>
      <w:r w:rsidRPr="00FD04D2">
        <w:rPr>
          <w:sz w:val="22"/>
          <w:szCs w:val="22"/>
        </w:rPr>
        <w:t>......</w:t>
      </w:r>
    </w:p>
    <w:p w14:paraId="53415CE2" w14:textId="5375B25D" w:rsidR="00592A24" w:rsidRPr="00FD04D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Nazwa podwykonawcy/ów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b/>
          <w:sz w:val="22"/>
          <w:szCs w:val="22"/>
        </w:rPr>
        <w:t xml:space="preserve"> </w:t>
      </w:r>
      <w:r w:rsidRPr="00FD04D2">
        <w:rPr>
          <w:sz w:val="22"/>
          <w:szCs w:val="22"/>
        </w:rPr>
        <w:t>…………………………………….…………………………………</w:t>
      </w:r>
      <w:r w:rsidR="004F5855" w:rsidRPr="00FD04D2">
        <w:rPr>
          <w:sz w:val="22"/>
          <w:szCs w:val="22"/>
        </w:rPr>
        <w:t>………...</w:t>
      </w:r>
      <w:r w:rsidRPr="00FD04D2">
        <w:rPr>
          <w:sz w:val="22"/>
          <w:szCs w:val="22"/>
        </w:rPr>
        <w:t>.</w:t>
      </w:r>
    </w:p>
    <w:p w14:paraId="0D9520DF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225556">
        <w:rPr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AA5328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5B23BD15" w14:textId="74A738FF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FD04D2">
        <w:rPr>
          <w:sz w:val="22"/>
          <w:szCs w:val="22"/>
        </w:rPr>
        <w:t>……………</w:t>
      </w:r>
      <w:r w:rsidRPr="00FD04D2">
        <w:rPr>
          <w:sz w:val="22"/>
          <w:szCs w:val="22"/>
        </w:rPr>
        <w:t xml:space="preserve"> </w:t>
      </w:r>
    </w:p>
    <w:p w14:paraId="0519AB05" w14:textId="56653F8F" w:rsidR="00592A24" w:rsidRPr="00FD04D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FD04D2">
        <w:rPr>
          <w:i/>
          <w:szCs w:val="18"/>
        </w:rPr>
        <w:t>(podać imiona i nazwiska oraz stanowisko/uprawnienie do reprezentacji)</w:t>
      </w:r>
    </w:p>
    <w:p w14:paraId="44C290DE" w14:textId="05444000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</w:t>
      </w:r>
      <w:r w:rsidR="00041389">
        <w:rPr>
          <w:sz w:val="22"/>
          <w:szCs w:val="22"/>
        </w:rPr>
        <w:t>k</w:t>
      </w:r>
      <w:r w:rsidRPr="00FD04D2">
        <w:rPr>
          <w:sz w:val="22"/>
          <w:szCs w:val="22"/>
        </w:rPr>
        <w:t xml:space="preserve">ontaktowe Wykonawcy: </w:t>
      </w:r>
    </w:p>
    <w:p w14:paraId="616AFD51" w14:textId="77777777" w:rsidR="006C4B0E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Internet: ht</w:t>
      </w:r>
      <w:r w:rsidR="00F122A8" w:rsidRPr="00FD04D2">
        <w:rPr>
          <w:sz w:val="22"/>
          <w:szCs w:val="22"/>
          <w:lang w:val="de-DE"/>
        </w:rPr>
        <w:t>tp:// .........</w:t>
      </w:r>
      <w:r w:rsidR="00041389">
        <w:rPr>
          <w:sz w:val="22"/>
          <w:szCs w:val="22"/>
          <w:lang w:val="de-DE"/>
        </w:rPr>
        <w:t>...</w:t>
      </w:r>
      <w:r w:rsidR="00F122A8" w:rsidRPr="00FD04D2">
        <w:rPr>
          <w:sz w:val="22"/>
          <w:szCs w:val="22"/>
          <w:lang w:val="de-DE"/>
        </w:rPr>
        <w:t>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 xml:space="preserve">, </w:t>
      </w:r>
      <w:r w:rsidR="00041389">
        <w:rPr>
          <w:sz w:val="22"/>
          <w:szCs w:val="22"/>
          <w:lang w:val="de-DE"/>
        </w:rPr>
        <w:t>e</w:t>
      </w:r>
      <w:r w:rsidRPr="00FD04D2">
        <w:rPr>
          <w:sz w:val="22"/>
          <w:szCs w:val="22"/>
          <w:lang w:val="de-DE"/>
        </w:rPr>
        <w:t>-mail ......</w:t>
      </w:r>
      <w:r w:rsidR="00F122A8" w:rsidRPr="00FD04D2">
        <w:rPr>
          <w:sz w:val="22"/>
          <w:szCs w:val="22"/>
          <w:lang w:val="de-DE"/>
        </w:rPr>
        <w:t>.............@........</w:t>
      </w:r>
      <w:r w:rsidR="00041389">
        <w:rPr>
          <w:sz w:val="22"/>
          <w:szCs w:val="22"/>
          <w:lang w:val="de-DE"/>
        </w:rPr>
        <w:t>..</w:t>
      </w:r>
      <w:r w:rsidR="00F122A8" w:rsidRPr="00FD04D2">
        <w:rPr>
          <w:sz w:val="22"/>
          <w:szCs w:val="22"/>
          <w:lang w:val="de-DE"/>
        </w:rPr>
        <w:t>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</w:t>
      </w:r>
    </w:p>
    <w:p w14:paraId="773C7B5F" w14:textId="18B2C57E" w:rsidR="00592A24" w:rsidRPr="00FD04D2" w:rsidRDefault="00041389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t</w:t>
      </w:r>
      <w:r w:rsidRPr="00FD04D2">
        <w:rPr>
          <w:sz w:val="22"/>
          <w:szCs w:val="22"/>
          <w:lang w:val="de-DE"/>
        </w:rPr>
        <w:t>el</w:t>
      </w:r>
      <w:proofErr w:type="spellEnd"/>
      <w:r w:rsidR="00592A24" w:rsidRPr="00FD04D2">
        <w:rPr>
          <w:sz w:val="22"/>
          <w:szCs w:val="22"/>
          <w:lang w:val="de-DE"/>
        </w:rPr>
        <w:t>:........................,</w:t>
      </w:r>
    </w:p>
    <w:p w14:paraId="6655ECD6" w14:textId="63164431" w:rsidR="00592A24" w:rsidRPr="00FD04D2" w:rsidRDefault="006C4B0E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D04D2">
        <w:rPr>
          <w:sz w:val="22"/>
          <w:szCs w:val="22"/>
        </w:rPr>
        <w:t xml:space="preserve">mię </w:t>
      </w:r>
      <w:r w:rsidR="00592A24" w:rsidRPr="00FD04D2">
        <w:rPr>
          <w:sz w:val="22"/>
          <w:szCs w:val="22"/>
        </w:rPr>
        <w:t>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6843094E" w:rsidR="00592A24" w:rsidRPr="00FD04D2" w:rsidRDefault="006C4B0E" w:rsidP="00592A24">
      <w:pPr>
        <w:spacing w:after="24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D04D2">
        <w:rPr>
          <w:sz w:val="22"/>
          <w:szCs w:val="22"/>
        </w:rPr>
        <w:t xml:space="preserve">dres </w:t>
      </w:r>
      <w:r w:rsidR="00592A24" w:rsidRPr="00FD04D2">
        <w:rPr>
          <w:sz w:val="22"/>
          <w:szCs w:val="22"/>
        </w:rPr>
        <w:t>do korespondencji</w:t>
      </w:r>
      <w:r w:rsidR="00592A24" w:rsidRPr="00FD04D2">
        <w:rPr>
          <w:rStyle w:val="Odwoanieprzypisudolnego"/>
          <w:sz w:val="22"/>
          <w:szCs w:val="22"/>
        </w:rPr>
        <w:footnoteReference w:id="6"/>
      </w:r>
      <w:r w:rsidR="00592A24"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73418D80" w14:textId="76AA0F67" w:rsidR="004F5855" w:rsidRPr="00236F5F" w:rsidRDefault="00592A24" w:rsidP="00236F5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0E4FC3">
        <w:rPr>
          <w:b/>
          <w:sz w:val="22"/>
          <w:szCs w:val="22"/>
        </w:rPr>
        <w:t>Oświadczamy, że zostały wypełnione obowiązki informacyjne przewidziane w art. 13 lub art. 14 RODO</w:t>
      </w:r>
      <w:r w:rsidRPr="000E4FC3">
        <w:rPr>
          <w:b/>
          <w:sz w:val="22"/>
          <w:szCs w:val="22"/>
          <w:vertAlign w:val="superscript"/>
        </w:rPr>
        <w:footnoteReference w:id="7"/>
      </w:r>
      <w:r w:rsidRPr="000E4FC3">
        <w:rPr>
          <w:b/>
          <w:sz w:val="22"/>
          <w:szCs w:val="22"/>
          <w:vertAlign w:val="superscript"/>
        </w:rPr>
        <w:t xml:space="preserve"> </w:t>
      </w:r>
      <w:r w:rsidRPr="000E4FC3">
        <w:rPr>
          <w:b/>
          <w:sz w:val="22"/>
          <w:szCs w:val="22"/>
        </w:rPr>
        <w:t xml:space="preserve">wobec osób fizycznych, od których dane osobowe bezpośrednio lub pośrednio zostały pozyskane w celu ubiegania się o udzielenie zamówienia publicznego w niniejszym postępowaniu, w </w:t>
      </w:r>
      <w:r w:rsidRPr="000E4FC3">
        <w:rPr>
          <w:b/>
          <w:sz w:val="22"/>
          <w:szCs w:val="22"/>
        </w:rPr>
        <w:lastRenderedPageBreak/>
        <w:t>szczególności poinformowano te osoby, że ich dane zostaną udostępnione Zamawia</w:t>
      </w:r>
      <w:r w:rsidRPr="00225556">
        <w:rPr>
          <w:b/>
          <w:sz w:val="22"/>
          <w:szCs w:val="22"/>
        </w:rPr>
        <w:t xml:space="preserve">jącemu (Instytutowi Oceanologii PAN) i zapoznano </w:t>
      </w:r>
      <w:r w:rsidR="00F533A9" w:rsidRPr="00225556">
        <w:rPr>
          <w:b/>
          <w:sz w:val="22"/>
          <w:szCs w:val="22"/>
        </w:rPr>
        <w:t xml:space="preserve">je </w:t>
      </w:r>
      <w:r w:rsidRPr="00225556">
        <w:rPr>
          <w:b/>
          <w:sz w:val="22"/>
          <w:szCs w:val="22"/>
        </w:rPr>
        <w:t>z klauzulą infor</w:t>
      </w:r>
      <w:r w:rsidR="004F5855" w:rsidRPr="00225556">
        <w:rPr>
          <w:b/>
          <w:sz w:val="22"/>
          <w:szCs w:val="22"/>
        </w:rPr>
        <w:t>macyjną zawartą w rozdziale VIII</w:t>
      </w:r>
      <w:r w:rsidRPr="00225556">
        <w:rPr>
          <w:b/>
          <w:sz w:val="22"/>
          <w:szCs w:val="22"/>
        </w:rPr>
        <w:t xml:space="preserve"> Ogłoszenia o zamówieniu z dziedziny nauki</w:t>
      </w:r>
      <w:r w:rsidRPr="000E4FC3">
        <w:rPr>
          <w:b/>
          <w:sz w:val="22"/>
          <w:szCs w:val="22"/>
          <w:vertAlign w:val="superscript"/>
        </w:rPr>
        <w:footnoteReference w:id="8"/>
      </w:r>
      <w:r w:rsidRPr="000E4FC3">
        <w:rPr>
          <w:b/>
          <w:sz w:val="22"/>
          <w:szCs w:val="22"/>
        </w:rPr>
        <w:t>.</w:t>
      </w:r>
      <w:r w:rsidRPr="000E4FC3">
        <w:rPr>
          <w:b/>
          <w:sz w:val="22"/>
          <w:szCs w:val="22"/>
        </w:rPr>
        <w:tab/>
      </w:r>
    </w:p>
    <w:p w14:paraId="04FFAEAA" w14:textId="6C865A41" w:rsidR="00592A24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</w:t>
      </w:r>
    </w:p>
    <w:p w14:paraId="79414ED8" w14:textId="77777777" w:rsidR="004761B9" w:rsidRPr="00FD04D2" w:rsidRDefault="004761B9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3BB3401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</w:t>
      </w:r>
      <w:r w:rsidR="00F533A9">
        <w:rPr>
          <w:i/>
        </w:rPr>
        <w:t xml:space="preserve">    </w:t>
      </w:r>
      <w:r w:rsidRPr="00FD04D2">
        <w:rPr>
          <w:i/>
        </w:rPr>
        <w:t xml:space="preserve"> podpis Wykonawcy lub osoby upoważnionej</w:t>
      </w:r>
      <w:r w:rsidRPr="00FD04D2">
        <w:rPr>
          <w:i/>
          <w:vertAlign w:val="superscript"/>
        </w:rPr>
        <w:footnoteReference w:id="9"/>
      </w:r>
    </w:p>
    <w:p w14:paraId="2CA32BC2" w14:textId="77777777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  <w:r w:rsidRPr="00FD04D2">
        <w:rPr>
          <w:b/>
          <w:bCs/>
          <w:sz w:val="22"/>
          <w:szCs w:val="22"/>
        </w:rPr>
        <w:lastRenderedPageBreak/>
        <w:t>Załącznik nr 2</w:t>
      </w:r>
    </w:p>
    <w:p w14:paraId="0AD28540" w14:textId="77777777" w:rsidR="00592A24" w:rsidRPr="00FD04D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WYKONAWCA</w:t>
      </w:r>
    </w:p>
    <w:p w14:paraId="494E9E93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……………………………..….…………………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>miejscowość i data</w:t>
      </w:r>
    </w:p>
    <w:p w14:paraId="1DBEDBC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…………………………..….……………………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</w:p>
    <w:p w14:paraId="3E017DF0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FD04D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reprezentowany przez: ……………………………</w:t>
      </w:r>
    </w:p>
    <w:p w14:paraId="6AC504BD" w14:textId="1D4F2281" w:rsidR="00592A24" w:rsidRPr="00FD04D2" w:rsidRDefault="00592A24" w:rsidP="00592A24">
      <w:pPr>
        <w:spacing w:line="360" w:lineRule="auto"/>
        <w:rPr>
          <w:b/>
          <w:sz w:val="22"/>
        </w:rPr>
      </w:pPr>
      <w:r w:rsidRPr="00FD04D2">
        <w:rPr>
          <w:i/>
          <w:sz w:val="18"/>
          <w:szCs w:val="22"/>
        </w:rPr>
        <w:t>(imię, nazwisko, stanowisko / uprawnienie do reprezentacji)</w:t>
      </w:r>
    </w:p>
    <w:p w14:paraId="2353C0B8" w14:textId="77777777" w:rsidR="00592A24" w:rsidRPr="00FD04D2" w:rsidRDefault="00592A24" w:rsidP="00592A24">
      <w:pPr>
        <w:rPr>
          <w:b/>
        </w:rPr>
      </w:pPr>
    </w:p>
    <w:p w14:paraId="5F1528A3" w14:textId="77777777" w:rsidR="00592A24" w:rsidRPr="00FD04D2" w:rsidRDefault="00592A24" w:rsidP="00592A24">
      <w:pPr>
        <w:ind w:left="1416"/>
        <w:jc w:val="right"/>
      </w:pPr>
    </w:p>
    <w:p w14:paraId="49C4CE3B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4D412B70" w:rsidR="00592A24" w:rsidRPr="007C1C39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  <w:lang w:val="pl-PL"/>
        </w:rPr>
      </w:pPr>
      <w:r w:rsidRPr="00FD04D2">
        <w:rPr>
          <w:b/>
          <w:sz w:val="22"/>
          <w:szCs w:val="22"/>
        </w:rPr>
        <w:t>OŚWIADCZENIE  O  SPEŁNIANIU  WARUNKÓW  UDZIAŁU  W  POSTĘPOWANIU</w:t>
      </w:r>
      <w:r w:rsidR="00D53E42">
        <w:rPr>
          <w:b/>
          <w:sz w:val="22"/>
          <w:szCs w:val="22"/>
          <w:lang w:val="pl-PL"/>
        </w:rPr>
        <w:t xml:space="preserve"> </w:t>
      </w:r>
      <w:r w:rsidR="007C1C39">
        <w:rPr>
          <w:b/>
          <w:sz w:val="22"/>
          <w:szCs w:val="22"/>
          <w:lang w:val="pl-PL"/>
        </w:rPr>
        <w:t xml:space="preserve"> I NIEPODLEGANIU </w:t>
      </w:r>
      <w:r w:rsidR="00D53E42">
        <w:rPr>
          <w:b/>
          <w:sz w:val="22"/>
          <w:szCs w:val="22"/>
          <w:lang w:val="pl-PL"/>
        </w:rPr>
        <w:t xml:space="preserve"> </w:t>
      </w:r>
      <w:r w:rsidR="007C1C39">
        <w:rPr>
          <w:b/>
          <w:sz w:val="22"/>
          <w:szCs w:val="22"/>
          <w:lang w:val="pl-PL"/>
        </w:rPr>
        <w:t>WYKLUCZENIU</w:t>
      </w:r>
    </w:p>
    <w:p w14:paraId="12A3E812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5B344894" w14:textId="3B0BABFD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Przystępując do udziału w postępowaniu </w:t>
      </w:r>
      <w:r w:rsidR="006C4B0E" w:rsidRPr="006C4B0E">
        <w:rPr>
          <w:rFonts w:eastAsia="TimesNewRomanPSMT"/>
          <w:sz w:val="22"/>
          <w:szCs w:val="22"/>
        </w:rPr>
        <w:t xml:space="preserve">na </w:t>
      </w:r>
      <w:r w:rsidR="006C4B0E" w:rsidRPr="002866EE">
        <w:rPr>
          <w:rFonts w:eastAsia="TimesNewRomanPSMT"/>
          <w:b/>
          <w:sz w:val="22"/>
          <w:szCs w:val="22"/>
        </w:rPr>
        <w:t>dostawę analizatora rtęci całkowitej w próbach wody morskiej</w:t>
      </w:r>
      <w:r w:rsidR="006C4B0E" w:rsidRPr="006C4B0E">
        <w:rPr>
          <w:rFonts w:eastAsia="TimesNewRomanPSMT"/>
          <w:sz w:val="22"/>
          <w:szCs w:val="22"/>
        </w:rPr>
        <w:t xml:space="preserve"> </w:t>
      </w:r>
      <w:r w:rsidRPr="00F658C3">
        <w:rPr>
          <w:sz w:val="22"/>
          <w:szCs w:val="22"/>
        </w:rPr>
        <w:t>dla Instytutu Oceanologii Polskiej Akademii Nauk (nr postępowania</w:t>
      </w:r>
      <w:r w:rsidRPr="00FD04D2">
        <w:rPr>
          <w:sz w:val="22"/>
          <w:szCs w:val="22"/>
        </w:rPr>
        <w:t xml:space="preserve"> IO/</w:t>
      </w:r>
      <w:r w:rsidRPr="00D227EB">
        <w:rPr>
          <w:sz w:val="22"/>
          <w:szCs w:val="22"/>
        </w:rPr>
        <w:t>ZN/</w:t>
      </w:r>
      <w:r w:rsidR="006C4B0E">
        <w:rPr>
          <w:sz w:val="22"/>
          <w:szCs w:val="22"/>
        </w:rPr>
        <w:t>1/</w:t>
      </w:r>
      <w:r w:rsidR="006C4B0E" w:rsidRPr="00FD04D2">
        <w:rPr>
          <w:sz w:val="22"/>
          <w:szCs w:val="22"/>
        </w:rPr>
        <w:t>202</w:t>
      </w:r>
      <w:r w:rsidR="006C4B0E">
        <w:rPr>
          <w:sz w:val="22"/>
          <w:szCs w:val="22"/>
        </w:rPr>
        <w:t>4</w:t>
      </w:r>
      <w:r w:rsidRPr="00FD04D2">
        <w:rPr>
          <w:sz w:val="22"/>
          <w:szCs w:val="22"/>
        </w:rPr>
        <w:t>)</w:t>
      </w:r>
      <w:r w:rsidRPr="00FD04D2">
        <w:rPr>
          <w:rFonts w:eastAsia="TimesNewRomanPSMT"/>
          <w:sz w:val="22"/>
          <w:szCs w:val="22"/>
        </w:rPr>
        <w:t xml:space="preserve"> oświadczam, że</w:t>
      </w:r>
      <w:r w:rsidR="00530729">
        <w:rPr>
          <w:rFonts w:eastAsia="TimesNewRomanPSMT"/>
          <w:sz w:val="22"/>
          <w:szCs w:val="22"/>
        </w:rPr>
        <w:t>:</w:t>
      </w:r>
    </w:p>
    <w:p w14:paraId="2A8CCBE0" w14:textId="7FD13153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 </w:t>
      </w:r>
    </w:p>
    <w:p w14:paraId="350AC4A5" w14:textId="210E0E43" w:rsidR="00592A24" w:rsidRPr="00FD04D2" w:rsidRDefault="00592A24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>Wykonawca, którego reprezentuję</w:t>
      </w:r>
      <w:r w:rsidR="00D53E42">
        <w:rPr>
          <w:rFonts w:eastAsia="TimesNewRomanPSMT"/>
          <w:sz w:val="22"/>
          <w:szCs w:val="22"/>
        </w:rPr>
        <w:t>,</w:t>
      </w:r>
      <w:r w:rsidRPr="00FD04D2">
        <w:rPr>
          <w:rFonts w:eastAsia="TimesNewRomanPSMT"/>
          <w:sz w:val="22"/>
          <w:szCs w:val="22"/>
        </w:rPr>
        <w:t xml:space="preserve"> spełnia warunki udziału w postępowaniu,</w:t>
      </w:r>
      <w:r w:rsidRPr="00FD04D2">
        <w:rPr>
          <w:sz w:val="22"/>
          <w:szCs w:val="22"/>
        </w:rPr>
        <w:t xml:space="preserve"> tj.:</w:t>
      </w:r>
    </w:p>
    <w:p w14:paraId="7926BA11" w14:textId="77777777" w:rsidR="00592A24" w:rsidRPr="00FD04D2" w:rsidRDefault="00592A24" w:rsidP="00530729">
      <w:pPr>
        <w:pStyle w:val="Tekstpodstawowy31"/>
        <w:spacing w:line="276" w:lineRule="auto"/>
        <w:rPr>
          <w:sz w:val="22"/>
          <w:szCs w:val="22"/>
        </w:rPr>
      </w:pPr>
    </w:p>
    <w:p w14:paraId="38A85EFD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do występowania w obrocie gospodarczym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E50ED46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D39C938" w14:textId="7D5FC7C8" w:rsidR="00D227EB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sytuację ekonomiczną i finansową - </w:t>
      </w:r>
      <w:r w:rsidRPr="00FD04D2">
        <w:rPr>
          <w:i/>
          <w:sz w:val="22"/>
          <w:szCs w:val="22"/>
        </w:rPr>
        <w:t>zapewniającą wykonanie zamówienia</w:t>
      </w:r>
      <w:r w:rsidRPr="00FD04D2">
        <w:rPr>
          <w:sz w:val="22"/>
          <w:szCs w:val="22"/>
        </w:rPr>
        <w:t>;</w:t>
      </w:r>
    </w:p>
    <w:p w14:paraId="551C457C" w14:textId="45319C4C" w:rsidR="00592A24" w:rsidRPr="001B76FB" w:rsidRDefault="00592A24" w:rsidP="00374A00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D227EB">
        <w:rPr>
          <w:sz w:val="22"/>
          <w:szCs w:val="22"/>
        </w:rPr>
        <w:t xml:space="preserve">posiada zdolność techniczną lub zawodową - w zakresie wiedzy i doświadczenia: </w:t>
      </w:r>
      <w:r w:rsidRPr="00D227EB">
        <w:rPr>
          <w:i/>
          <w:sz w:val="22"/>
          <w:szCs w:val="22"/>
        </w:rPr>
        <w:t xml:space="preserve">w postaci należytego wykonania, a w przypadku świadczeń </w:t>
      </w:r>
      <w:r w:rsidR="008C55B0">
        <w:rPr>
          <w:i/>
          <w:sz w:val="22"/>
          <w:szCs w:val="22"/>
        </w:rPr>
        <w:t>powtarzających się</w:t>
      </w:r>
      <w:r w:rsidRPr="00D227EB">
        <w:rPr>
          <w:i/>
          <w:sz w:val="22"/>
          <w:szCs w:val="22"/>
        </w:rPr>
        <w:t xml:space="preserve"> lub ciągłych również wykonywania, w okresie ostatnich </w:t>
      </w:r>
      <w:r w:rsidR="006C4B0E">
        <w:rPr>
          <w:i/>
          <w:sz w:val="22"/>
          <w:szCs w:val="22"/>
        </w:rPr>
        <w:t>pięciu</w:t>
      </w:r>
      <w:r w:rsidR="006C4B0E" w:rsidRPr="00D227EB">
        <w:rPr>
          <w:i/>
          <w:sz w:val="22"/>
          <w:szCs w:val="22"/>
        </w:rPr>
        <w:t xml:space="preserve"> </w:t>
      </w:r>
      <w:r w:rsidRPr="00D227EB">
        <w:rPr>
          <w:i/>
          <w:sz w:val="22"/>
          <w:szCs w:val="22"/>
        </w:rPr>
        <w:t xml:space="preserve">lat przed upływem terminu składania ofert, a jeżeli okres prowadzenia działalności jest krótszy – to w tym </w:t>
      </w:r>
      <w:r w:rsidRPr="001B76FB">
        <w:rPr>
          <w:i/>
          <w:sz w:val="22"/>
          <w:szCs w:val="22"/>
        </w:rPr>
        <w:t xml:space="preserve">okresie, </w:t>
      </w:r>
      <w:r w:rsidRPr="001B76FB">
        <w:rPr>
          <w:b/>
          <w:i/>
          <w:sz w:val="22"/>
          <w:szCs w:val="22"/>
        </w:rPr>
        <w:t>dwóch dostaw</w:t>
      </w:r>
      <w:r w:rsidRPr="001B76FB">
        <w:rPr>
          <w:i/>
          <w:sz w:val="22"/>
          <w:szCs w:val="22"/>
        </w:rPr>
        <w:t xml:space="preserve"> odpowiadających przedmiotowi zamówienia, tj. </w:t>
      </w:r>
      <w:r w:rsidR="004F5855" w:rsidRPr="001B76FB">
        <w:rPr>
          <w:b/>
          <w:i/>
          <w:sz w:val="22"/>
          <w:szCs w:val="22"/>
        </w:rPr>
        <w:t xml:space="preserve">obejmujących dostawę </w:t>
      </w:r>
      <w:r w:rsidR="00D227EB" w:rsidRPr="001B76FB">
        <w:rPr>
          <w:b/>
          <w:i/>
          <w:sz w:val="22"/>
          <w:szCs w:val="22"/>
        </w:rPr>
        <w:t xml:space="preserve">analizatora </w:t>
      </w:r>
      <w:r w:rsidR="006C4B0E">
        <w:rPr>
          <w:b/>
          <w:i/>
          <w:sz w:val="22"/>
          <w:szCs w:val="22"/>
        </w:rPr>
        <w:t>rtęci</w:t>
      </w:r>
      <w:r w:rsidR="00D227EB" w:rsidRPr="00374A00" w:rsidDel="00D227EB">
        <w:rPr>
          <w:b/>
          <w:i/>
          <w:sz w:val="22"/>
          <w:szCs w:val="22"/>
        </w:rPr>
        <w:t xml:space="preserve"> </w:t>
      </w:r>
      <w:r w:rsidR="004F5855" w:rsidRPr="001B76FB">
        <w:rPr>
          <w:b/>
          <w:bCs/>
          <w:i/>
          <w:sz w:val="22"/>
          <w:szCs w:val="22"/>
        </w:rPr>
        <w:t xml:space="preserve">o wartości co </w:t>
      </w:r>
      <w:r w:rsidR="004F5855" w:rsidRPr="00225556">
        <w:rPr>
          <w:b/>
          <w:bCs/>
          <w:i/>
          <w:sz w:val="22"/>
          <w:szCs w:val="22"/>
        </w:rPr>
        <w:t xml:space="preserve">najmniej </w:t>
      </w:r>
      <w:r w:rsidR="006C4B0E" w:rsidRPr="00225556">
        <w:rPr>
          <w:b/>
          <w:bCs/>
          <w:i/>
          <w:sz w:val="22"/>
          <w:szCs w:val="22"/>
        </w:rPr>
        <w:t>1</w:t>
      </w:r>
      <w:r w:rsidR="00AC54B3">
        <w:rPr>
          <w:b/>
          <w:bCs/>
          <w:i/>
          <w:sz w:val="22"/>
          <w:szCs w:val="22"/>
        </w:rPr>
        <w:t>5</w:t>
      </w:r>
      <w:r w:rsidR="006C4B0E" w:rsidRPr="00225556">
        <w:rPr>
          <w:b/>
          <w:bCs/>
          <w:i/>
          <w:sz w:val="22"/>
          <w:szCs w:val="22"/>
        </w:rPr>
        <w:t>0</w:t>
      </w:r>
      <w:r w:rsidR="004F5855" w:rsidRPr="00225556">
        <w:rPr>
          <w:b/>
          <w:bCs/>
          <w:i/>
          <w:sz w:val="22"/>
          <w:szCs w:val="22"/>
        </w:rPr>
        <w:t>.000 zł brutto każda</w:t>
      </w:r>
      <w:r w:rsidRPr="00374A00">
        <w:rPr>
          <w:bCs/>
          <w:i/>
          <w:sz w:val="22"/>
          <w:szCs w:val="22"/>
        </w:rPr>
        <w:t>.</w:t>
      </w:r>
      <w:r w:rsidRPr="001B76FB">
        <w:rPr>
          <w:sz w:val="22"/>
          <w:szCs w:val="22"/>
        </w:rPr>
        <w:t xml:space="preserve"> </w:t>
      </w:r>
    </w:p>
    <w:p w14:paraId="38A285E2" w14:textId="77777777" w:rsidR="00592A24" w:rsidRDefault="00592A24" w:rsidP="00530729">
      <w:pPr>
        <w:autoSpaceDE w:val="0"/>
        <w:spacing w:line="276" w:lineRule="auto"/>
        <w:ind w:left="709" w:hanging="283"/>
        <w:jc w:val="both"/>
        <w:rPr>
          <w:sz w:val="22"/>
          <w:szCs w:val="22"/>
        </w:rPr>
      </w:pPr>
    </w:p>
    <w:p w14:paraId="2ACAB37A" w14:textId="051BB343" w:rsidR="00530729" w:rsidRPr="00530729" w:rsidRDefault="006C4B0E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W </w:t>
      </w:r>
      <w:r w:rsidR="007C1C39" w:rsidRPr="00530729">
        <w:rPr>
          <w:rFonts w:eastAsia="TimesNewRomanPSMT"/>
          <w:sz w:val="22"/>
          <w:szCs w:val="22"/>
        </w:rPr>
        <w:t>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="00D53E42">
        <w:rPr>
          <w:rFonts w:eastAsia="TimesNewRomanPSMT"/>
          <w:sz w:val="22"/>
          <w:szCs w:val="22"/>
        </w:rPr>
        <w:t>t</w:t>
      </w:r>
      <w:r w:rsidR="008017A1">
        <w:rPr>
          <w:rFonts w:eastAsia="TimesNewRomanPSMT"/>
          <w:sz w:val="22"/>
          <w:szCs w:val="22"/>
        </w:rPr>
        <w:t>.</w:t>
      </w:r>
      <w:r w:rsidR="00D53E42">
        <w:rPr>
          <w:rFonts w:eastAsia="TimesNewRomanPSMT"/>
          <w:sz w:val="22"/>
          <w:szCs w:val="22"/>
        </w:rPr>
        <w:t>j</w:t>
      </w:r>
      <w:proofErr w:type="spellEnd"/>
      <w:r w:rsidR="00D53E42">
        <w:rPr>
          <w:rFonts w:eastAsia="TimesNewRomanPSMT"/>
          <w:sz w:val="22"/>
          <w:szCs w:val="22"/>
        </w:rPr>
        <w:t xml:space="preserve">. </w:t>
      </w:r>
      <w:r w:rsidR="007C1C39" w:rsidRPr="00530729">
        <w:rPr>
          <w:rFonts w:eastAsia="TimesNewRomanPSMT"/>
          <w:sz w:val="22"/>
          <w:szCs w:val="22"/>
        </w:rPr>
        <w:t xml:space="preserve">Dz. U. z </w:t>
      </w:r>
      <w:r w:rsidRPr="00530729">
        <w:rPr>
          <w:rFonts w:eastAsia="TimesNewRomanPSMT"/>
          <w:sz w:val="22"/>
          <w:szCs w:val="22"/>
        </w:rPr>
        <w:t>202</w:t>
      </w:r>
      <w:r>
        <w:rPr>
          <w:rFonts w:eastAsia="TimesNewRomanPSMT"/>
          <w:sz w:val="22"/>
          <w:szCs w:val="22"/>
        </w:rPr>
        <w:t>4</w:t>
      </w:r>
      <w:r w:rsidRPr="00530729">
        <w:rPr>
          <w:rFonts w:eastAsia="TimesNewRomanPSMT"/>
          <w:sz w:val="22"/>
          <w:szCs w:val="22"/>
        </w:rPr>
        <w:t xml:space="preserve"> </w:t>
      </w:r>
      <w:r w:rsidR="007C1C39" w:rsidRPr="00530729">
        <w:rPr>
          <w:rFonts w:eastAsia="TimesNewRomanPSMT"/>
          <w:sz w:val="22"/>
          <w:szCs w:val="22"/>
        </w:rPr>
        <w:t xml:space="preserve">r. poz. </w:t>
      </w:r>
      <w:r>
        <w:rPr>
          <w:rFonts w:eastAsia="TimesNewRomanPSMT"/>
          <w:sz w:val="22"/>
          <w:szCs w:val="22"/>
        </w:rPr>
        <w:t>507</w:t>
      </w:r>
      <w:r w:rsidR="007C1C39" w:rsidRPr="00530729">
        <w:rPr>
          <w:rFonts w:eastAsia="TimesNewRomanPSMT"/>
          <w:sz w:val="22"/>
          <w:szCs w:val="22"/>
        </w:rPr>
        <w:t>).</w:t>
      </w:r>
      <w:r w:rsidR="00592A24" w:rsidRPr="00530729">
        <w:rPr>
          <w:sz w:val="22"/>
          <w:szCs w:val="22"/>
        </w:rPr>
        <w:t xml:space="preserve">                              </w:t>
      </w:r>
    </w:p>
    <w:p w14:paraId="4BC855D7" w14:textId="77777777" w:rsidR="00530729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</w:t>
      </w:r>
    </w:p>
    <w:p w14:paraId="1533A45C" w14:textId="5F92024E" w:rsidR="00592A24" w:rsidRPr="00FD04D2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      </w:t>
      </w:r>
      <w:r w:rsidRPr="00FD04D2">
        <w:rPr>
          <w:i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FD04D2" w:rsidRDefault="00592A24" w:rsidP="00592A24">
      <w:pPr>
        <w:jc w:val="both"/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</w:t>
      </w:r>
      <w:r w:rsidRPr="00FD04D2">
        <w:rPr>
          <w:i/>
        </w:rPr>
        <w:t>podpis i pieczątka Wykonawcy lub osoby upoważnionej</w:t>
      </w:r>
      <w:r w:rsidRPr="00FD04D2">
        <w:rPr>
          <w:i/>
          <w:vertAlign w:val="superscript"/>
        </w:rPr>
        <w:footnoteReference w:id="10"/>
      </w:r>
    </w:p>
    <w:p w14:paraId="0696598C" w14:textId="77777777" w:rsidR="00592A24" w:rsidRPr="00FD04D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FD04D2" w:rsidRDefault="00592A24" w:rsidP="004F5855">
      <w:pPr>
        <w:jc w:val="right"/>
        <w:rPr>
          <w:b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</w:p>
    <w:p w14:paraId="000E3818" w14:textId="377F02DB" w:rsidR="00592A24" w:rsidRPr="00285A66" w:rsidRDefault="00592A24" w:rsidP="00592A24">
      <w:pPr>
        <w:jc w:val="right"/>
        <w:rPr>
          <w:b/>
          <w:bCs/>
          <w:sz w:val="22"/>
          <w:szCs w:val="22"/>
        </w:rPr>
      </w:pPr>
      <w:r w:rsidRPr="00285A66">
        <w:rPr>
          <w:b/>
          <w:bCs/>
          <w:sz w:val="22"/>
          <w:szCs w:val="22"/>
        </w:rPr>
        <w:lastRenderedPageBreak/>
        <w:t xml:space="preserve">Załącznik nr </w:t>
      </w:r>
      <w:r w:rsidR="00CC4DC1">
        <w:rPr>
          <w:b/>
          <w:bCs/>
          <w:sz w:val="22"/>
          <w:szCs w:val="22"/>
        </w:rPr>
        <w:t>3</w:t>
      </w:r>
    </w:p>
    <w:p w14:paraId="3C8AA445" w14:textId="20743FAA" w:rsidR="00592A24" w:rsidRPr="00FD04D2" w:rsidRDefault="00592A24" w:rsidP="004F5855">
      <w:pPr>
        <w:jc w:val="center"/>
        <w:rPr>
          <w:b/>
        </w:rPr>
      </w:pPr>
      <w:r w:rsidRPr="00FD04D2">
        <w:rPr>
          <w:b/>
        </w:rPr>
        <w:t>UMOWA nr ............. – PROJEKT</w:t>
      </w:r>
    </w:p>
    <w:p w14:paraId="2DCCC3B6" w14:textId="468139EA" w:rsidR="00592A24" w:rsidRPr="00FD04D2" w:rsidRDefault="00592A24" w:rsidP="00592A24">
      <w:pPr>
        <w:jc w:val="center"/>
        <w:rPr>
          <w:sz w:val="22"/>
          <w:szCs w:val="22"/>
        </w:rPr>
      </w:pPr>
      <w:r w:rsidRPr="00FD04D2">
        <w:rPr>
          <w:sz w:val="22"/>
          <w:szCs w:val="22"/>
        </w:rPr>
        <w:t xml:space="preserve">zawarta w dniu ................. w Sopocie </w:t>
      </w:r>
      <w:r w:rsidR="00ED15C4">
        <w:rPr>
          <w:sz w:val="22"/>
          <w:szCs w:val="22"/>
        </w:rPr>
        <w:t xml:space="preserve">/ </w:t>
      </w:r>
      <w:r w:rsidR="00ED15C4" w:rsidRPr="0093656B">
        <w:rPr>
          <w:sz w:val="22"/>
          <w:szCs w:val="22"/>
        </w:rPr>
        <w:t>zawarta z dniem złożenia podpisu przez ostatnią ze stron</w:t>
      </w:r>
      <w:r w:rsidR="00ED15C4">
        <w:rPr>
          <w:rStyle w:val="Odwoanieprzypisudolnego"/>
          <w:sz w:val="22"/>
          <w:szCs w:val="22"/>
        </w:rPr>
        <w:footnoteReference w:id="11"/>
      </w:r>
    </w:p>
    <w:p w14:paraId="237CD9A9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pomiędzy:</w:t>
      </w:r>
    </w:p>
    <w:p w14:paraId="07B6F93F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FD04D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FD04D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FD04D2">
        <w:rPr>
          <w:sz w:val="22"/>
          <w:szCs w:val="22"/>
        </w:rPr>
        <w:t>zwanym w dalszej części niniejszej umowy ZAMAWIAJĄCYM reprezentowanym przez:</w:t>
      </w:r>
    </w:p>
    <w:p w14:paraId="118498FE" w14:textId="07E76029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</w:t>
      </w:r>
    </w:p>
    <w:p w14:paraId="26EDF71B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a</w:t>
      </w:r>
    </w:p>
    <w:p w14:paraId="122D8E71" w14:textId="5260B213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podmiotem gospodarczym ..............................................</w:t>
      </w:r>
      <w:r w:rsidR="00327E5B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z siedzibą ..................................................................</w:t>
      </w:r>
      <w:r w:rsidR="004F5855" w:rsidRPr="00FD04D2">
        <w:rPr>
          <w:sz w:val="22"/>
          <w:szCs w:val="22"/>
        </w:rPr>
        <w:t>.....</w:t>
      </w:r>
    </w:p>
    <w:p w14:paraId="78BE5166" w14:textId="629C710C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zarejestrowanym w 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</w:t>
      </w:r>
    </w:p>
    <w:p w14:paraId="3845B9C8" w14:textId="42126243" w:rsidR="00592A24" w:rsidRPr="00FD04D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D04D2">
        <w:rPr>
          <w:sz w:val="22"/>
          <w:szCs w:val="22"/>
        </w:rPr>
        <w:t>posiadającym  NIP   ................................ REGON</w:t>
      </w:r>
      <w:r w:rsidR="00327E5B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...........</w:t>
      </w:r>
      <w:r w:rsidR="00D53E42">
        <w:rPr>
          <w:sz w:val="22"/>
          <w:szCs w:val="22"/>
        </w:rPr>
        <w:t>....</w:t>
      </w:r>
      <w:r w:rsidRPr="00FD04D2">
        <w:rPr>
          <w:sz w:val="22"/>
          <w:szCs w:val="22"/>
        </w:rPr>
        <w:t>...................</w:t>
      </w:r>
    </w:p>
    <w:p w14:paraId="65F4EDB8" w14:textId="62CA0F27" w:rsidR="00592A24" w:rsidRPr="00126323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 xml:space="preserve">zwanym w dalszej części </w:t>
      </w:r>
      <w:r w:rsidRPr="00055F54">
        <w:rPr>
          <w:sz w:val="22"/>
          <w:szCs w:val="22"/>
        </w:rPr>
        <w:t>niniejszej umo</w:t>
      </w:r>
      <w:r w:rsidRPr="00126323">
        <w:rPr>
          <w:sz w:val="22"/>
          <w:szCs w:val="22"/>
        </w:rPr>
        <w:t xml:space="preserve">wy WYKONAWCĄ </w:t>
      </w:r>
      <w:r w:rsidRPr="00055F54">
        <w:rPr>
          <w:sz w:val="22"/>
          <w:szCs w:val="22"/>
        </w:rPr>
        <w:t>re</w:t>
      </w:r>
      <w:r w:rsidRPr="00126323">
        <w:rPr>
          <w:sz w:val="22"/>
          <w:szCs w:val="22"/>
        </w:rPr>
        <w:t>prezentowanym przez:</w:t>
      </w:r>
    </w:p>
    <w:p w14:paraId="0050914D" w14:textId="679E2C8C" w:rsidR="00592A24" w:rsidRPr="00126323" w:rsidRDefault="00592A24" w:rsidP="00592A24">
      <w:pPr>
        <w:rPr>
          <w:sz w:val="22"/>
          <w:szCs w:val="22"/>
        </w:rPr>
      </w:pPr>
      <w:r w:rsidRPr="00126323">
        <w:rPr>
          <w:sz w:val="22"/>
          <w:szCs w:val="22"/>
        </w:rPr>
        <w:t>.................................................................</w:t>
      </w:r>
    </w:p>
    <w:p w14:paraId="2DE2E834" w14:textId="77777777" w:rsidR="00592A24" w:rsidRPr="00126323" w:rsidRDefault="00592A24" w:rsidP="00592A24">
      <w:pPr>
        <w:pStyle w:val="Tekstpodstawowy21"/>
        <w:jc w:val="left"/>
        <w:rPr>
          <w:sz w:val="22"/>
          <w:szCs w:val="22"/>
        </w:rPr>
      </w:pPr>
      <w:r w:rsidRPr="00126323">
        <w:rPr>
          <w:sz w:val="22"/>
          <w:szCs w:val="22"/>
        </w:rPr>
        <w:t>o następującej treści:</w:t>
      </w:r>
    </w:p>
    <w:p w14:paraId="74F2D354" w14:textId="77777777" w:rsidR="00592A24" w:rsidRPr="00087EB8" w:rsidRDefault="00592A24" w:rsidP="00592A24">
      <w:pPr>
        <w:jc w:val="center"/>
        <w:rPr>
          <w:b/>
          <w:sz w:val="22"/>
          <w:szCs w:val="22"/>
        </w:rPr>
      </w:pPr>
      <w:r w:rsidRPr="00087EB8">
        <w:rPr>
          <w:b/>
          <w:sz w:val="22"/>
          <w:szCs w:val="22"/>
        </w:rPr>
        <w:t>§ 1</w:t>
      </w:r>
    </w:p>
    <w:p w14:paraId="583CEDBD" w14:textId="20A4A4CB" w:rsidR="000175C5" w:rsidRPr="00087EB8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EB8">
        <w:rPr>
          <w:sz w:val="22"/>
          <w:szCs w:val="22"/>
        </w:rPr>
        <w:t>Podstawą zawarcia umowy jest wybór najkorzystniejszej oferty wyłonionej w trybie zamówienia z dziedziny nauki nr IO/ZN/</w:t>
      </w:r>
      <w:r w:rsidR="00327E5B">
        <w:rPr>
          <w:sz w:val="22"/>
          <w:szCs w:val="22"/>
        </w:rPr>
        <w:t>1</w:t>
      </w:r>
      <w:r w:rsidRPr="00087EB8">
        <w:rPr>
          <w:sz w:val="22"/>
          <w:szCs w:val="22"/>
        </w:rPr>
        <w:t>/</w:t>
      </w:r>
      <w:r w:rsidR="00327E5B" w:rsidRPr="00087EB8">
        <w:rPr>
          <w:sz w:val="22"/>
          <w:szCs w:val="22"/>
        </w:rPr>
        <w:t>202</w:t>
      </w:r>
      <w:r w:rsidR="00327E5B">
        <w:rPr>
          <w:sz w:val="22"/>
          <w:szCs w:val="22"/>
        </w:rPr>
        <w:t>4</w:t>
      </w:r>
      <w:r w:rsidR="00327E5B" w:rsidRPr="00087EB8">
        <w:rPr>
          <w:sz w:val="22"/>
          <w:szCs w:val="22"/>
        </w:rPr>
        <w:t xml:space="preserve"> </w:t>
      </w:r>
      <w:r w:rsidRPr="00087EB8">
        <w:rPr>
          <w:sz w:val="22"/>
          <w:szCs w:val="22"/>
        </w:rPr>
        <w:t>na podstawie art. 11 ust. 5 pkt 1 ustawy z dnia 11 września 2019 r. Prawo zamówień publicznych (</w:t>
      </w:r>
      <w:proofErr w:type="spellStart"/>
      <w:r w:rsidRPr="00087EB8">
        <w:rPr>
          <w:sz w:val="22"/>
          <w:szCs w:val="22"/>
        </w:rPr>
        <w:t>t</w:t>
      </w:r>
      <w:r w:rsidR="00327E5B">
        <w:rPr>
          <w:sz w:val="22"/>
          <w:szCs w:val="22"/>
        </w:rPr>
        <w:t>.</w:t>
      </w:r>
      <w:r w:rsidRPr="00087EB8">
        <w:rPr>
          <w:sz w:val="22"/>
          <w:szCs w:val="22"/>
        </w:rPr>
        <w:t>j</w:t>
      </w:r>
      <w:proofErr w:type="spellEnd"/>
      <w:r w:rsidRPr="00087EB8">
        <w:rPr>
          <w:sz w:val="22"/>
          <w:szCs w:val="22"/>
        </w:rPr>
        <w:t xml:space="preserve">. </w:t>
      </w:r>
      <w:r w:rsidR="00EC42F6" w:rsidRPr="00087EB8">
        <w:rPr>
          <w:bCs/>
          <w:sz w:val="22"/>
          <w:szCs w:val="22"/>
        </w:rPr>
        <w:t xml:space="preserve">Dz.U. z </w:t>
      </w:r>
      <w:r w:rsidR="00327E5B" w:rsidRPr="00087EB8">
        <w:rPr>
          <w:bCs/>
          <w:sz w:val="22"/>
          <w:szCs w:val="22"/>
        </w:rPr>
        <w:t>202</w:t>
      </w:r>
      <w:r w:rsidR="00327E5B">
        <w:rPr>
          <w:bCs/>
          <w:sz w:val="22"/>
          <w:szCs w:val="22"/>
        </w:rPr>
        <w:t>3</w:t>
      </w:r>
      <w:r w:rsidR="00327E5B" w:rsidRPr="00087EB8">
        <w:rPr>
          <w:bCs/>
          <w:sz w:val="22"/>
          <w:szCs w:val="22"/>
        </w:rPr>
        <w:t xml:space="preserve"> </w:t>
      </w:r>
      <w:r w:rsidR="00EC42F6" w:rsidRPr="00087EB8">
        <w:rPr>
          <w:bCs/>
          <w:sz w:val="22"/>
          <w:szCs w:val="22"/>
        </w:rPr>
        <w:t xml:space="preserve">r. poz. </w:t>
      </w:r>
      <w:r w:rsidR="00327E5B" w:rsidRPr="00087EB8">
        <w:rPr>
          <w:bCs/>
          <w:sz w:val="22"/>
          <w:szCs w:val="22"/>
        </w:rPr>
        <w:t>1</w:t>
      </w:r>
      <w:r w:rsidR="00327E5B">
        <w:rPr>
          <w:bCs/>
          <w:sz w:val="22"/>
          <w:szCs w:val="22"/>
        </w:rPr>
        <w:t>605</w:t>
      </w:r>
      <w:r w:rsidR="00327E5B" w:rsidRPr="00087EB8">
        <w:rPr>
          <w:bCs/>
          <w:sz w:val="22"/>
          <w:szCs w:val="22"/>
        </w:rPr>
        <w:t xml:space="preserve"> </w:t>
      </w:r>
      <w:r w:rsidR="00EC42F6" w:rsidRPr="00087EB8">
        <w:rPr>
          <w:bCs/>
          <w:sz w:val="22"/>
          <w:szCs w:val="22"/>
        </w:rPr>
        <w:t>ze zm.</w:t>
      </w:r>
      <w:r w:rsidRPr="00087EB8">
        <w:rPr>
          <w:sz w:val="22"/>
          <w:szCs w:val="22"/>
        </w:rPr>
        <w:t>).</w:t>
      </w:r>
    </w:p>
    <w:p w14:paraId="3FCC800C" w14:textId="14FD661D" w:rsidR="00984BDB" w:rsidRPr="00984BDB" w:rsidRDefault="00592A24" w:rsidP="004761B9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Umowa jest finansowana w ramach</w:t>
      </w:r>
      <w:r w:rsidR="00984BDB" w:rsidRPr="00984BDB">
        <w:rPr>
          <w:sz w:val="22"/>
          <w:szCs w:val="22"/>
        </w:rPr>
        <w:t xml:space="preserve"> projektu badawczego „Podejście „Jedno zdrowie” w ujednoliconym monitoringu pozostałości antybiotyków, genów antybiotykoodporności i oporności na metale ciężkie w środowisku wodnym Bałtyku i w populacjach dzikiego ptactwa” (BALTIC-AMR, projekt badawczy nr UMO-2023/05/Y/NZ9/00169), finansowanego przez Narodowe Centrum Nauki w ramach współpracy z siecią JPIAMR - Joint Programming </w:t>
      </w:r>
      <w:proofErr w:type="spellStart"/>
      <w:r w:rsidR="00984BDB" w:rsidRPr="00984BDB">
        <w:rPr>
          <w:sz w:val="22"/>
          <w:szCs w:val="22"/>
        </w:rPr>
        <w:t>Initiative</w:t>
      </w:r>
      <w:proofErr w:type="spellEnd"/>
      <w:r w:rsidR="00984BDB" w:rsidRPr="00984BDB">
        <w:rPr>
          <w:sz w:val="22"/>
          <w:szCs w:val="22"/>
        </w:rPr>
        <w:t xml:space="preserve"> on </w:t>
      </w:r>
      <w:proofErr w:type="spellStart"/>
      <w:r w:rsidR="00984BDB" w:rsidRPr="00984BDB">
        <w:rPr>
          <w:sz w:val="22"/>
          <w:szCs w:val="22"/>
        </w:rPr>
        <w:t>Antimicrobial</w:t>
      </w:r>
      <w:proofErr w:type="spellEnd"/>
      <w:r w:rsidR="00984BDB" w:rsidRPr="00984BDB">
        <w:rPr>
          <w:sz w:val="22"/>
          <w:szCs w:val="22"/>
        </w:rPr>
        <w:t xml:space="preserve"> </w:t>
      </w:r>
      <w:proofErr w:type="spellStart"/>
      <w:r w:rsidR="00984BDB" w:rsidRPr="00984BDB">
        <w:rPr>
          <w:sz w:val="22"/>
          <w:szCs w:val="22"/>
        </w:rPr>
        <w:t>Resistance</w:t>
      </w:r>
      <w:proofErr w:type="spellEnd"/>
      <w:r w:rsidR="00984BDB" w:rsidRPr="00984BDB">
        <w:rPr>
          <w:sz w:val="22"/>
          <w:szCs w:val="22"/>
        </w:rPr>
        <w:t>.</w:t>
      </w:r>
    </w:p>
    <w:p w14:paraId="2E2F315C" w14:textId="77777777" w:rsidR="000175C5" w:rsidRPr="00374A00" w:rsidRDefault="000175C5" w:rsidP="002866EE">
      <w:pPr>
        <w:pStyle w:val="Akapitzlist"/>
        <w:tabs>
          <w:tab w:val="left" w:pos="426"/>
        </w:tabs>
        <w:ind w:left="426"/>
        <w:rPr>
          <w:sz w:val="22"/>
          <w:szCs w:val="22"/>
        </w:rPr>
      </w:pPr>
    </w:p>
    <w:p w14:paraId="754C2F18" w14:textId="452826D8" w:rsidR="00592A24" w:rsidRPr="000175C5" w:rsidRDefault="000175C5" w:rsidP="002866EE">
      <w:pPr>
        <w:pStyle w:val="Akapitzlist"/>
        <w:tabs>
          <w:tab w:val="left" w:pos="426"/>
          <w:tab w:val="left" w:pos="4253"/>
          <w:tab w:val="left" w:pos="482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2A24" w:rsidRPr="000175C5">
        <w:rPr>
          <w:b/>
          <w:sz w:val="22"/>
          <w:szCs w:val="22"/>
        </w:rPr>
        <w:t>§ 2</w:t>
      </w:r>
    </w:p>
    <w:p w14:paraId="06B7AFE5" w14:textId="7B9B6D5D" w:rsidR="00592A24" w:rsidRPr="00374A00" w:rsidRDefault="00592A24" w:rsidP="00055F54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EB8">
        <w:rPr>
          <w:sz w:val="22"/>
          <w:szCs w:val="22"/>
        </w:rPr>
        <w:t>Przedmiotem niniejszej umowy</w:t>
      </w:r>
      <w:r w:rsidRPr="00FD04D2">
        <w:rPr>
          <w:sz w:val="22"/>
          <w:szCs w:val="22"/>
        </w:rPr>
        <w:t xml:space="preserve"> jest</w:t>
      </w:r>
      <w:r w:rsidR="0044703E">
        <w:rPr>
          <w:sz w:val="22"/>
          <w:szCs w:val="22"/>
        </w:rPr>
        <w:t xml:space="preserve"> </w:t>
      </w:r>
      <w:r w:rsidR="0044703E" w:rsidRPr="00374A00">
        <w:rPr>
          <w:b/>
          <w:sz w:val="22"/>
          <w:szCs w:val="22"/>
        </w:rPr>
        <w:t>dostawa</w:t>
      </w:r>
      <w:r w:rsidRPr="00374A00">
        <w:rPr>
          <w:b/>
          <w:sz w:val="22"/>
          <w:szCs w:val="22"/>
        </w:rPr>
        <w:t xml:space="preserve"> </w:t>
      </w:r>
      <w:r w:rsidR="006A1CDE" w:rsidRPr="006A1CDE">
        <w:rPr>
          <w:b/>
          <w:sz w:val="22"/>
          <w:szCs w:val="22"/>
        </w:rPr>
        <w:t xml:space="preserve">analizatora rtęci całkowitej w próbach wody morskiej </w:t>
      </w:r>
      <w:r w:rsidRPr="00374A00">
        <w:rPr>
          <w:sz w:val="22"/>
          <w:szCs w:val="22"/>
        </w:rPr>
        <w:t>dla Instytutu Oceanologii Polskiej Akademii Nauk, zgodnie z ofertą Wykonawcy z dnia ...................... i Ogłoszeniem o zamówieniu z dziedziny nauki z dnia</w:t>
      </w:r>
      <w:r w:rsidR="00126323">
        <w:rPr>
          <w:sz w:val="22"/>
          <w:szCs w:val="22"/>
        </w:rPr>
        <w:t xml:space="preserve"> </w:t>
      </w:r>
      <w:r w:rsidRPr="00374A00">
        <w:rPr>
          <w:sz w:val="22"/>
          <w:szCs w:val="22"/>
        </w:rPr>
        <w:t>............. wraz z załącznikami (zwanym w dalszej części „Ogłoszeniem”), stanowiącymi integralną część niniejszej umowy</w:t>
      </w:r>
      <w:r w:rsidR="004F5855" w:rsidRPr="00374A00">
        <w:rPr>
          <w:sz w:val="22"/>
          <w:szCs w:val="22"/>
        </w:rPr>
        <w:t>.</w:t>
      </w:r>
    </w:p>
    <w:p w14:paraId="4FE3A78D" w14:textId="77777777" w:rsidR="00592A24" w:rsidRPr="001B76FB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</w:t>
      </w:r>
      <w:r w:rsidRPr="001B76FB">
        <w:rPr>
          <w:sz w:val="22"/>
          <w:szCs w:val="22"/>
        </w:rPr>
        <w:t>wynagrodzenie, o którym mowa w § 4 ust. 1 niniejszej Umowy).</w:t>
      </w:r>
    </w:p>
    <w:p w14:paraId="0C262CA8" w14:textId="0F5C6D40" w:rsidR="006A1CDE" w:rsidRPr="001B76FB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B76FB">
        <w:rPr>
          <w:sz w:val="22"/>
          <w:szCs w:val="22"/>
        </w:rPr>
        <w:t xml:space="preserve">Dostarczany </w:t>
      </w:r>
      <w:r w:rsidR="00EC42F6" w:rsidRPr="001B76FB">
        <w:rPr>
          <w:sz w:val="22"/>
          <w:szCs w:val="22"/>
        </w:rPr>
        <w:t>asortyment</w:t>
      </w:r>
      <w:r w:rsidRPr="001B76FB">
        <w:rPr>
          <w:sz w:val="22"/>
          <w:szCs w:val="22"/>
        </w:rPr>
        <w:t xml:space="preserve"> powinien </w:t>
      </w:r>
      <w:r w:rsidR="009F6D7F">
        <w:rPr>
          <w:sz w:val="22"/>
          <w:szCs w:val="22"/>
        </w:rPr>
        <w:t>obejmować</w:t>
      </w:r>
      <w:r w:rsidRPr="001B76FB">
        <w:rPr>
          <w:sz w:val="22"/>
          <w:szCs w:val="22"/>
        </w:rPr>
        <w:t>:</w:t>
      </w:r>
    </w:p>
    <w:p w14:paraId="3B059498" w14:textId="3E91CBEC" w:rsidR="002866EE" w:rsidRPr="00984BDB" w:rsidRDefault="002866EE" w:rsidP="002866EE">
      <w:pPr>
        <w:pStyle w:val="Akapitzlist"/>
        <w:numPr>
          <w:ilvl w:val="0"/>
          <w:numId w:val="73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866EE">
        <w:rPr>
          <w:b/>
          <w:sz w:val="22"/>
          <w:szCs w:val="22"/>
        </w:rPr>
        <w:t>Analizator rtęci w próbkach wodnych</w:t>
      </w:r>
      <w:r w:rsidR="00003334">
        <w:rPr>
          <w:b/>
          <w:sz w:val="22"/>
          <w:szCs w:val="22"/>
        </w:rPr>
        <w:t xml:space="preserve"> </w:t>
      </w:r>
      <w:r w:rsidR="00003334" w:rsidRPr="00984BDB">
        <w:rPr>
          <w:bCs/>
          <w:sz w:val="22"/>
          <w:szCs w:val="22"/>
        </w:rPr>
        <w:t>o następujących parametrach</w:t>
      </w:r>
      <w:r w:rsidRPr="00984BDB">
        <w:rPr>
          <w:bCs/>
          <w:sz w:val="22"/>
          <w:szCs w:val="22"/>
        </w:rPr>
        <w:t>:</w:t>
      </w:r>
    </w:p>
    <w:p w14:paraId="60226FFF" w14:textId="77777777" w:rsidR="002866EE" w:rsidRPr="002866EE" w:rsidRDefault="002866EE" w:rsidP="003C62D4">
      <w:pPr>
        <w:tabs>
          <w:tab w:val="left" w:pos="1418"/>
        </w:tabs>
        <w:ind w:left="1134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a)</w:t>
      </w:r>
      <w:r w:rsidRPr="002866EE">
        <w:rPr>
          <w:sz w:val="22"/>
          <w:szCs w:val="22"/>
        </w:rPr>
        <w:tab/>
        <w:t>automatyczny podajnik próbek posiadający funkcję barbotowania w fiolce,</w:t>
      </w:r>
    </w:p>
    <w:p w14:paraId="242F6F3E" w14:textId="77777777" w:rsidR="002866EE" w:rsidRPr="002866EE" w:rsidRDefault="002866EE" w:rsidP="003C62D4">
      <w:pPr>
        <w:tabs>
          <w:tab w:val="left" w:pos="1418"/>
        </w:tabs>
        <w:ind w:left="1134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b)</w:t>
      </w:r>
      <w:r w:rsidRPr="002866EE">
        <w:rPr>
          <w:sz w:val="22"/>
          <w:szCs w:val="22"/>
        </w:rPr>
        <w:tab/>
        <w:t xml:space="preserve">moduł posiadający system przepłukiwania gazowego i kolekcji </w:t>
      </w:r>
      <w:proofErr w:type="spellStart"/>
      <w:r w:rsidRPr="002866EE">
        <w:rPr>
          <w:sz w:val="22"/>
          <w:szCs w:val="22"/>
        </w:rPr>
        <w:t>analitu</w:t>
      </w:r>
      <w:proofErr w:type="spellEnd"/>
      <w:r w:rsidRPr="002866EE">
        <w:rPr>
          <w:sz w:val="22"/>
          <w:szCs w:val="22"/>
        </w:rPr>
        <w:t xml:space="preserve"> na pułapce, gdzie próbka jest przedmuchiwana gazem nośnym i rtęć jest wyłapywana na pułapce,</w:t>
      </w:r>
    </w:p>
    <w:p w14:paraId="4ACB5CB0" w14:textId="77777777" w:rsidR="002866EE" w:rsidRPr="002866EE" w:rsidRDefault="002866EE" w:rsidP="003C62D4">
      <w:pPr>
        <w:tabs>
          <w:tab w:val="left" w:pos="1418"/>
        </w:tabs>
        <w:ind w:left="1134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c)</w:t>
      </w:r>
      <w:r w:rsidRPr="002866EE">
        <w:rPr>
          <w:sz w:val="22"/>
          <w:szCs w:val="22"/>
        </w:rPr>
        <w:tab/>
        <w:t>moduł do monitorowania powietrza atmosferycznego, bez zestawu do kalibracji,</w:t>
      </w:r>
    </w:p>
    <w:p w14:paraId="76AFAA7E" w14:textId="77777777" w:rsidR="002866EE" w:rsidRPr="002866EE" w:rsidRDefault="002866EE" w:rsidP="003C62D4">
      <w:pPr>
        <w:tabs>
          <w:tab w:val="left" w:pos="1418"/>
        </w:tabs>
        <w:ind w:left="1134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d)</w:t>
      </w:r>
      <w:r w:rsidRPr="002866EE">
        <w:rPr>
          <w:sz w:val="22"/>
          <w:szCs w:val="22"/>
        </w:rPr>
        <w:tab/>
        <w:t>detektor ze stabilizacją temperaturową (technika CVAFS);</w:t>
      </w:r>
    </w:p>
    <w:p w14:paraId="4C2CACD1" w14:textId="77777777" w:rsidR="002866EE" w:rsidRPr="002866EE" w:rsidRDefault="002866EE" w:rsidP="002866EE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2)</w:t>
      </w:r>
      <w:r w:rsidRPr="002866EE">
        <w:rPr>
          <w:sz w:val="22"/>
          <w:szCs w:val="22"/>
        </w:rPr>
        <w:tab/>
        <w:t xml:space="preserve">system do ręcznego przebijania </w:t>
      </w:r>
      <w:proofErr w:type="spellStart"/>
      <w:r w:rsidRPr="002866EE">
        <w:rPr>
          <w:sz w:val="22"/>
          <w:szCs w:val="22"/>
        </w:rPr>
        <w:t>sept</w:t>
      </w:r>
      <w:proofErr w:type="spellEnd"/>
      <w:r w:rsidRPr="002866EE">
        <w:rPr>
          <w:sz w:val="22"/>
          <w:szCs w:val="22"/>
        </w:rPr>
        <w:t>;</w:t>
      </w:r>
    </w:p>
    <w:p w14:paraId="68EEB04E" w14:textId="77777777" w:rsidR="002866EE" w:rsidRPr="002866EE" w:rsidRDefault="002866EE" w:rsidP="003C62D4">
      <w:pPr>
        <w:ind w:left="709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3)</w:t>
      </w:r>
      <w:r w:rsidRPr="002866EE">
        <w:rPr>
          <w:sz w:val="22"/>
          <w:szCs w:val="22"/>
        </w:rPr>
        <w:tab/>
        <w:t>zapasowe elementy eksploatacyjne (w tym teflonowe końcówki do wężyków, pułapka wyłapująca rtęć do próbek powietrza i wody, lampa UV do detektora x2, grzałki);</w:t>
      </w:r>
    </w:p>
    <w:p w14:paraId="27EE8D22" w14:textId="72B407F0" w:rsidR="002866EE" w:rsidRPr="002866EE" w:rsidRDefault="002866EE" w:rsidP="004761B9">
      <w:pPr>
        <w:ind w:left="709" w:hanging="283"/>
        <w:jc w:val="both"/>
        <w:rPr>
          <w:sz w:val="22"/>
          <w:szCs w:val="22"/>
        </w:rPr>
      </w:pPr>
      <w:r w:rsidRPr="002866EE">
        <w:rPr>
          <w:sz w:val="22"/>
          <w:szCs w:val="22"/>
        </w:rPr>
        <w:t>4)</w:t>
      </w:r>
      <w:r w:rsidRPr="002866EE">
        <w:rPr>
          <w:sz w:val="22"/>
          <w:szCs w:val="22"/>
        </w:rPr>
        <w:tab/>
        <w:t>jednostk</w:t>
      </w:r>
      <w:r w:rsidR="00003334">
        <w:rPr>
          <w:sz w:val="22"/>
          <w:szCs w:val="22"/>
        </w:rPr>
        <w:t>ę</w:t>
      </w:r>
      <w:r w:rsidRPr="002866EE">
        <w:rPr>
          <w:sz w:val="22"/>
          <w:szCs w:val="22"/>
        </w:rPr>
        <w:t xml:space="preserve"> sterując</w:t>
      </w:r>
      <w:r w:rsidR="00003334">
        <w:rPr>
          <w:sz w:val="22"/>
          <w:szCs w:val="22"/>
        </w:rPr>
        <w:t>ą</w:t>
      </w:r>
      <w:r w:rsidRPr="002866EE">
        <w:rPr>
          <w:sz w:val="22"/>
          <w:szCs w:val="22"/>
        </w:rPr>
        <w:t xml:space="preserve"> typu </w:t>
      </w:r>
      <w:proofErr w:type="spellStart"/>
      <w:r w:rsidRPr="002866EE">
        <w:rPr>
          <w:sz w:val="22"/>
          <w:szCs w:val="22"/>
        </w:rPr>
        <w:t>all</w:t>
      </w:r>
      <w:proofErr w:type="spellEnd"/>
      <w:r w:rsidRPr="002866EE">
        <w:rPr>
          <w:sz w:val="22"/>
          <w:szCs w:val="22"/>
        </w:rPr>
        <w:t>-in-one</w:t>
      </w:r>
      <w:r w:rsidR="00FB3D9C">
        <w:rPr>
          <w:sz w:val="22"/>
          <w:szCs w:val="22"/>
        </w:rPr>
        <w:t xml:space="preserve"> </w:t>
      </w:r>
      <w:r w:rsidRPr="002866EE">
        <w:rPr>
          <w:sz w:val="22"/>
          <w:szCs w:val="22"/>
        </w:rPr>
        <w:t>o parametrach</w:t>
      </w:r>
      <w:r w:rsidR="00FB3D9C">
        <w:rPr>
          <w:sz w:val="22"/>
          <w:szCs w:val="22"/>
        </w:rPr>
        <w:t xml:space="preserve"> określonych w Zestawieniu parametrów technicznych</w:t>
      </w:r>
      <w:r w:rsidR="00CC4DC1">
        <w:rPr>
          <w:sz w:val="22"/>
          <w:szCs w:val="22"/>
        </w:rPr>
        <w:t xml:space="preserve"> – tabeli zawartej w Formularzu ofertowym Wykonawcy z dnia …</w:t>
      </w:r>
      <w:r w:rsidR="00236F5F">
        <w:rPr>
          <w:sz w:val="22"/>
          <w:szCs w:val="22"/>
        </w:rPr>
        <w:t>….</w:t>
      </w:r>
      <w:r w:rsidR="00CC4DC1">
        <w:rPr>
          <w:sz w:val="22"/>
          <w:szCs w:val="22"/>
        </w:rPr>
        <w:t>.</w:t>
      </w:r>
      <w:r w:rsidR="00FB3D9C">
        <w:rPr>
          <w:sz w:val="22"/>
          <w:szCs w:val="22"/>
        </w:rPr>
        <w:t xml:space="preserve"> </w:t>
      </w:r>
      <w:r w:rsidR="00675184">
        <w:rPr>
          <w:sz w:val="22"/>
          <w:szCs w:val="22"/>
        </w:rPr>
        <w:t>;</w:t>
      </w:r>
    </w:p>
    <w:p w14:paraId="7C76A5E0" w14:textId="0891091F" w:rsidR="003C62D4" w:rsidRPr="003C62D4" w:rsidRDefault="003C62D4" w:rsidP="003C62D4">
      <w:pPr>
        <w:tabs>
          <w:tab w:val="left" w:pos="426"/>
        </w:tabs>
        <w:ind w:left="426"/>
        <w:jc w:val="both"/>
        <w:rPr>
          <w:bCs/>
          <w:sz w:val="22"/>
          <w:szCs w:val="22"/>
        </w:rPr>
      </w:pPr>
      <w:r w:rsidRPr="003C62D4">
        <w:rPr>
          <w:bCs/>
          <w:sz w:val="22"/>
          <w:szCs w:val="22"/>
        </w:rPr>
        <w:t>5)  oprogramowanie do sterowania analizatorem (w języku polskim lub angielskim).</w:t>
      </w:r>
    </w:p>
    <w:p w14:paraId="60CB1605" w14:textId="159A2DDF" w:rsidR="006A1CDE" w:rsidRPr="002866EE" w:rsidRDefault="006A1CDE" w:rsidP="002866EE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>Specyfikacja zestawu:</w:t>
      </w:r>
    </w:p>
    <w:p w14:paraId="6A18A5BD" w14:textId="77777777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>zestaw musi pracować zgodnie ze standardową metodą oznaczania rtęci w wodzie (US EPA 1631) oraz powietrzu (US EPA IO-5);</w:t>
      </w:r>
    </w:p>
    <w:p w14:paraId="4E9B4164" w14:textId="77777777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 xml:space="preserve">wysoka czułość aparatu, granica wykrywalności instrumentu ≤ 0.05 </w:t>
      </w:r>
      <w:proofErr w:type="spellStart"/>
      <w:r w:rsidRPr="002866EE">
        <w:rPr>
          <w:bCs/>
          <w:sz w:val="22"/>
          <w:szCs w:val="22"/>
        </w:rPr>
        <w:t>ng</w:t>
      </w:r>
      <w:proofErr w:type="spellEnd"/>
      <w:r w:rsidRPr="002866EE">
        <w:rPr>
          <w:bCs/>
          <w:sz w:val="22"/>
          <w:szCs w:val="22"/>
        </w:rPr>
        <w:t>/L w próbkach o objętości 40 ml;</w:t>
      </w:r>
    </w:p>
    <w:p w14:paraId="35286B3A" w14:textId="77777777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>czas analizy 1 próbki nie powinien przekraczać 8 min;</w:t>
      </w:r>
    </w:p>
    <w:p w14:paraId="6AA65800" w14:textId="59D6E7D7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 xml:space="preserve">sterowanie modułami powinno odbywać się za pomocą </w:t>
      </w:r>
      <w:r w:rsidR="001F1C3C">
        <w:rPr>
          <w:bCs/>
          <w:sz w:val="22"/>
          <w:szCs w:val="22"/>
        </w:rPr>
        <w:t>jednostki sterującej</w:t>
      </w:r>
      <w:r w:rsidRPr="002866EE">
        <w:rPr>
          <w:bCs/>
          <w:sz w:val="22"/>
          <w:szCs w:val="22"/>
        </w:rPr>
        <w:t>;</w:t>
      </w:r>
    </w:p>
    <w:p w14:paraId="0A8AE03B" w14:textId="01666A89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>system powinien umożliwiać analizę cał</w:t>
      </w:r>
      <w:r w:rsidR="003C62D4">
        <w:rPr>
          <w:bCs/>
          <w:sz w:val="22"/>
          <w:szCs w:val="22"/>
        </w:rPr>
        <w:t>ej</w:t>
      </w:r>
      <w:r w:rsidRPr="002866EE">
        <w:rPr>
          <w:bCs/>
          <w:sz w:val="22"/>
          <w:szCs w:val="22"/>
        </w:rPr>
        <w:t xml:space="preserve"> parti</w:t>
      </w:r>
      <w:r w:rsidR="003C62D4">
        <w:rPr>
          <w:bCs/>
          <w:sz w:val="22"/>
          <w:szCs w:val="22"/>
        </w:rPr>
        <w:t>i</w:t>
      </w:r>
      <w:r w:rsidRPr="002866EE">
        <w:rPr>
          <w:bCs/>
          <w:sz w:val="22"/>
          <w:szCs w:val="22"/>
        </w:rPr>
        <w:t xml:space="preserve"> próbek w trybie bezobsługowym i automatycznie wyłącznie przepływy gazu po zakończeniu analizy;</w:t>
      </w:r>
    </w:p>
    <w:p w14:paraId="655150C9" w14:textId="17DF6BE4" w:rsidR="006A1CDE" w:rsidRPr="002866EE" w:rsidRDefault="006A1CDE" w:rsidP="002866EE">
      <w:pPr>
        <w:numPr>
          <w:ilvl w:val="0"/>
          <w:numId w:val="72"/>
        </w:numPr>
        <w:shd w:val="clear" w:color="auto" w:fill="FFFFFF"/>
        <w:suppressAutoHyphens/>
        <w:autoSpaceDE w:val="0"/>
        <w:ind w:left="993" w:hanging="284"/>
        <w:jc w:val="both"/>
        <w:rPr>
          <w:bCs/>
          <w:sz w:val="22"/>
          <w:szCs w:val="22"/>
        </w:rPr>
      </w:pPr>
      <w:r w:rsidRPr="002866EE">
        <w:rPr>
          <w:bCs/>
          <w:sz w:val="22"/>
          <w:szCs w:val="22"/>
        </w:rPr>
        <w:t>zestaw powinien umożliwiać pracę z chlorkiem sodu (II) oraz borowodorem sodu jako czynnikami redukującym.</w:t>
      </w:r>
    </w:p>
    <w:p w14:paraId="2CA188CF" w14:textId="134CEB37" w:rsidR="00ED13B9" w:rsidRPr="00E133A3" w:rsidRDefault="006A1CDE" w:rsidP="00E133A3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</w:t>
      </w:r>
      <w:r w:rsidR="00ED13B9" w:rsidRPr="00225556">
        <w:rPr>
          <w:bCs/>
          <w:sz w:val="22"/>
          <w:szCs w:val="22"/>
        </w:rPr>
        <w:t xml:space="preserve">szelkie elementy przedmiotu zamówienia (w tym w szczególności jednostka sterująca analizatorem i oprogramowanie) muszą być ze sobą kompatybilne oraz muszą umożliwiać pełne wykorzystanie sprzętu. Oznacza to m.in., iż jednostka sterująca musi być kompatybilna z analizatorem </w:t>
      </w:r>
      <w:r>
        <w:rPr>
          <w:bCs/>
          <w:sz w:val="22"/>
          <w:szCs w:val="22"/>
        </w:rPr>
        <w:t>rtęci</w:t>
      </w:r>
      <w:r w:rsidR="00E133A3">
        <w:rPr>
          <w:bCs/>
          <w:sz w:val="22"/>
          <w:szCs w:val="22"/>
        </w:rPr>
        <w:t xml:space="preserve">, </w:t>
      </w:r>
      <w:r w:rsidR="00E133A3" w:rsidRPr="00E133A3">
        <w:rPr>
          <w:bCs/>
          <w:sz w:val="22"/>
          <w:szCs w:val="22"/>
        </w:rPr>
        <w:t xml:space="preserve">systemem do ręcznego przebijania </w:t>
      </w:r>
      <w:proofErr w:type="spellStart"/>
      <w:r w:rsidR="00E133A3" w:rsidRPr="00E133A3">
        <w:rPr>
          <w:bCs/>
          <w:sz w:val="22"/>
          <w:szCs w:val="22"/>
        </w:rPr>
        <w:t>sept</w:t>
      </w:r>
      <w:proofErr w:type="spellEnd"/>
      <w:r w:rsidR="00E133A3">
        <w:rPr>
          <w:bCs/>
          <w:sz w:val="22"/>
          <w:szCs w:val="22"/>
        </w:rPr>
        <w:t xml:space="preserve"> </w:t>
      </w:r>
      <w:r w:rsidR="00ED13B9" w:rsidRPr="00E133A3">
        <w:rPr>
          <w:bCs/>
          <w:sz w:val="22"/>
          <w:szCs w:val="22"/>
        </w:rPr>
        <w:t xml:space="preserve">oraz oprogramowaniem do sterowania analizatorem. </w:t>
      </w:r>
    </w:p>
    <w:p w14:paraId="2504EF13" w14:textId="41C2EE02" w:rsidR="00EC42F6" w:rsidRPr="00DC309A" w:rsidRDefault="00926A1D" w:rsidP="000E4FC3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4FC3">
        <w:rPr>
          <w:bCs/>
          <w:sz w:val="22"/>
          <w:szCs w:val="22"/>
        </w:rPr>
        <w:t xml:space="preserve">Wymagane jest, aby dostarczone urządzenia oznaczone były symbolem CE zgodnie z wymogami określonymi w rozporządzeniu Ministra Rozwoju z dnia 2 czerwca 2016 r. w sprawie wymagań dla sprzętu elektrycznego (Dz.U. z 2016 </w:t>
      </w:r>
      <w:r w:rsidRPr="00DC309A">
        <w:rPr>
          <w:bCs/>
          <w:sz w:val="22"/>
          <w:szCs w:val="22"/>
        </w:rPr>
        <w:t>r. poz. 806).</w:t>
      </w:r>
    </w:p>
    <w:p w14:paraId="748C5021" w14:textId="6D8B3E8F" w:rsidR="00592A24" w:rsidRPr="00FD04D2" w:rsidRDefault="00592A24" w:rsidP="00F122A8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dostarczyć przedmiot zamówienia do siedziby Zamawiającego - ul. Powstańców Warszawy 55, 81-712 Sopot.</w:t>
      </w:r>
    </w:p>
    <w:p w14:paraId="45EAF80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465CF0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</w:t>
      </w:r>
      <w:r w:rsidRPr="00CA09C6">
        <w:rPr>
          <w:sz w:val="22"/>
          <w:szCs w:val="22"/>
        </w:rPr>
        <w:t xml:space="preserve">oświadcza, że przedmiot umowy będzie wolny od wad prawnych, praw osób trzecich, nie toczy się żadne postępowanie, którego przedmiotem jest przedmiot umowy, a także nie jest on przedmiotem </w:t>
      </w:r>
      <w:r w:rsidRPr="00465CF0">
        <w:rPr>
          <w:sz w:val="22"/>
          <w:szCs w:val="22"/>
        </w:rPr>
        <w:t>zabezpieczenia.</w:t>
      </w:r>
    </w:p>
    <w:p w14:paraId="5016A76C" w14:textId="08E84E70" w:rsidR="00F24D7F" w:rsidRPr="00465CF0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CF0">
        <w:rPr>
          <w:sz w:val="22"/>
          <w:szCs w:val="22"/>
        </w:rPr>
        <w:t xml:space="preserve">W ramach przedmiotu umowy Wykonawca zobowiązany jest dokonać </w:t>
      </w:r>
      <w:r w:rsidR="00926A1D" w:rsidRPr="00465CF0">
        <w:rPr>
          <w:sz w:val="22"/>
          <w:szCs w:val="22"/>
        </w:rPr>
        <w:t>instalacji</w:t>
      </w:r>
      <w:r w:rsidR="00003334">
        <w:rPr>
          <w:sz w:val="22"/>
          <w:szCs w:val="22"/>
        </w:rPr>
        <w:t xml:space="preserve">, uruchomienia i sprawdzenia zestawu </w:t>
      </w:r>
      <w:r w:rsidRPr="00465CF0">
        <w:rPr>
          <w:sz w:val="22"/>
          <w:szCs w:val="22"/>
        </w:rPr>
        <w:t>w siedzibie Zamawiającego.</w:t>
      </w:r>
    </w:p>
    <w:p w14:paraId="1021B87F" w14:textId="0CB18E64" w:rsidR="00F24D7F" w:rsidRPr="00465CF0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CF0">
        <w:rPr>
          <w:sz w:val="22"/>
          <w:szCs w:val="22"/>
        </w:rPr>
        <w:t>W ramach przedmiotu umowy Wykonawca zobowiązany jest przeprowadzić</w:t>
      </w:r>
      <w:r w:rsidR="00926A1D" w:rsidRPr="00465CF0">
        <w:rPr>
          <w:sz w:val="22"/>
          <w:szCs w:val="22"/>
        </w:rPr>
        <w:t xml:space="preserve"> </w:t>
      </w:r>
      <w:r w:rsidRPr="00465CF0">
        <w:rPr>
          <w:sz w:val="22"/>
          <w:szCs w:val="22"/>
        </w:rPr>
        <w:t xml:space="preserve">szkolenie pracowników Zamawiającego z obsługi sprzętu </w:t>
      </w:r>
      <w:r w:rsidR="000E4FC3" w:rsidRPr="00465CF0">
        <w:rPr>
          <w:sz w:val="22"/>
          <w:szCs w:val="22"/>
        </w:rPr>
        <w:t xml:space="preserve">i oprogramowania </w:t>
      </w:r>
      <w:r w:rsidRPr="00465CF0">
        <w:rPr>
          <w:bCs/>
          <w:sz w:val="22"/>
          <w:szCs w:val="22"/>
        </w:rPr>
        <w:t>(</w:t>
      </w:r>
      <w:r w:rsidR="000E4FC3" w:rsidRPr="00465CF0">
        <w:rPr>
          <w:bCs/>
          <w:sz w:val="22"/>
          <w:szCs w:val="22"/>
        </w:rPr>
        <w:t xml:space="preserve">minimum jeden dzień, </w:t>
      </w:r>
      <w:r w:rsidRPr="00465CF0">
        <w:rPr>
          <w:bCs/>
          <w:sz w:val="22"/>
          <w:szCs w:val="22"/>
        </w:rPr>
        <w:t>w siedzibie Zamawiającego</w:t>
      </w:r>
      <w:r w:rsidR="00E133A3">
        <w:rPr>
          <w:bCs/>
          <w:sz w:val="22"/>
          <w:szCs w:val="22"/>
        </w:rPr>
        <w:t xml:space="preserve"> lub on-line</w:t>
      </w:r>
      <w:r w:rsidRPr="00465CF0">
        <w:rPr>
          <w:bCs/>
          <w:sz w:val="22"/>
          <w:szCs w:val="22"/>
        </w:rPr>
        <w:t>)</w:t>
      </w:r>
      <w:r w:rsidRPr="00465CF0">
        <w:rPr>
          <w:sz w:val="22"/>
          <w:szCs w:val="22"/>
        </w:rPr>
        <w:t xml:space="preserve">. </w:t>
      </w:r>
    </w:p>
    <w:p w14:paraId="3E211116" w14:textId="77777777" w:rsidR="00592A24" w:rsidRPr="00F13B4D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Wykonawca przekaże Zamawiającemu:</w:t>
      </w:r>
    </w:p>
    <w:p w14:paraId="15995CE0" w14:textId="7580E439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 xml:space="preserve">dokumentację sprzętu (w tym co najmniej 1 egzemplarz instrukcji obsługi urządzeń) </w:t>
      </w:r>
      <w:r w:rsidRPr="00AC54B3">
        <w:rPr>
          <w:sz w:val="22"/>
          <w:szCs w:val="22"/>
        </w:rPr>
        <w:t>w języku polskim</w:t>
      </w:r>
      <w:r w:rsidR="008E44C8">
        <w:rPr>
          <w:sz w:val="22"/>
          <w:szCs w:val="22"/>
        </w:rPr>
        <w:t xml:space="preserve"> </w:t>
      </w:r>
      <w:r w:rsidR="00465CF0" w:rsidRPr="002866EE">
        <w:rPr>
          <w:sz w:val="22"/>
          <w:szCs w:val="22"/>
        </w:rPr>
        <w:t>lub angielskim</w:t>
      </w:r>
      <w:r w:rsidRPr="00F13B4D">
        <w:rPr>
          <w:sz w:val="22"/>
          <w:szCs w:val="22"/>
        </w:rPr>
        <w:t>,</w:t>
      </w:r>
      <w:r w:rsidR="00F46F19">
        <w:rPr>
          <w:sz w:val="22"/>
          <w:szCs w:val="22"/>
        </w:rPr>
        <w:t xml:space="preserve"> </w:t>
      </w:r>
      <w:r w:rsidR="00F46F19" w:rsidRPr="00F46F19">
        <w:rPr>
          <w:bCs/>
          <w:sz w:val="22"/>
          <w:szCs w:val="22"/>
        </w:rPr>
        <w:t>w wersji elektronicznej oraz papierowej</w:t>
      </w:r>
      <w:r w:rsidR="00675184">
        <w:rPr>
          <w:bCs/>
          <w:sz w:val="22"/>
          <w:szCs w:val="22"/>
        </w:rPr>
        <w:t>,</w:t>
      </w:r>
    </w:p>
    <w:p w14:paraId="378CB5B9" w14:textId="10F3F02E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bCs/>
          <w:sz w:val="22"/>
          <w:szCs w:val="22"/>
        </w:rPr>
        <w:t>wersję instalacyjną oprogramowania</w:t>
      </w:r>
      <w:r w:rsidR="000E4FC3">
        <w:rPr>
          <w:bCs/>
          <w:sz w:val="22"/>
          <w:szCs w:val="22"/>
        </w:rPr>
        <w:t xml:space="preserve"> wskazanego w </w:t>
      </w:r>
      <w:r w:rsidR="000E4FC3" w:rsidRPr="00E133A3">
        <w:rPr>
          <w:bCs/>
          <w:sz w:val="22"/>
          <w:szCs w:val="22"/>
        </w:rPr>
        <w:t xml:space="preserve">ust. 3 pkt </w:t>
      </w:r>
      <w:r w:rsidR="00E133A3" w:rsidRPr="00E133A3">
        <w:rPr>
          <w:bCs/>
          <w:sz w:val="22"/>
          <w:szCs w:val="22"/>
        </w:rPr>
        <w:t>5</w:t>
      </w:r>
      <w:r w:rsidR="000E4FC3" w:rsidRPr="00E133A3">
        <w:rPr>
          <w:bCs/>
          <w:sz w:val="22"/>
          <w:szCs w:val="22"/>
        </w:rPr>
        <w:t>)</w:t>
      </w:r>
      <w:r w:rsidR="000E4FC3">
        <w:rPr>
          <w:bCs/>
          <w:sz w:val="22"/>
          <w:szCs w:val="22"/>
        </w:rPr>
        <w:t xml:space="preserve"> powyżej</w:t>
      </w:r>
      <w:r w:rsidRPr="00F13B4D">
        <w:rPr>
          <w:bCs/>
          <w:sz w:val="22"/>
          <w:szCs w:val="22"/>
        </w:rPr>
        <w:t xml:space="preserve"> (np. na pendrive, płycie CD</w:t>
      </w:r>
      <w:r w:rsidR="00EC42F6" w:rsidRPr="00F13B4D">
        <w:rPr>
          <w:bCs/>
          <w:sz w:val="22"/>
          <w:szCs w:val="22"/>
        </w:rPr>
        <w:t>, klucz i link do pobrania pliku przesłane na wskazany przez Zamawiającego adres email</w:t>
      </w:r>
      <w:r w:rsidRPr="00F13B4D">
        <w:rPr>
          <w:bCs/>
          <w:sz w:val="22"/>
          <w:szCs w:val="22"/>
        </w:rPr>
        <w:t>),</w:t>
      </w:r>
    </w:p>
    <w:p w14:paraId="2C244476" w14:textId="77777777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F13B4D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0582F4E3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Wykonawca oświadcza</w:t>
      </w:r>
      <w:r w:rsidRPr="00FD04D2">
        <w:rPr>
          <w:sz w:val="22"/>
          <w:szCs w:val="22"/>
        </w:rPr>
        <w:t>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</w:t>
      </w:r>
      <w:r w:rsidR="002E58CA" w:rsidRPr="009B337A">
        <w:rPr>
          <w:sz w:val="22"/>
          <w:szCs w:val="22"/>
        </w:rPr>
        <w:t xml:space="preserve">, w szczególności poinformował te osoby, że ich dane zostaną udostępnione Zamawiającemu (Instytutowi Oceanologii PAN) i zapoznał ich z klauzulą informacyjną zawartą w rozdziale </w:t>
      </w:r>
      <w:r w:rsidR="002E58CA">
        <w:rPr>
          <w:sz w:val="22"/>
          <w:szCs w:val="22"/>
        </w:rPr>
        <w:t>VIII</w:t>
      </w:r>
      <w:r w:rsidR="002E58CA" w:rsidRPr="009B337A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Ogłoszenia</w:t>
      </w:r>
      <w:r w:rsidR="002E58CA" w:rsidRPr="009B337A">
        <w:rPr>
          <w:sz w:val="22"/>
          <w:szCs w:val="22"/>
        </w:rPr>
        <w:t>.</w:t>
      </w:r>
      <w:r w:rsidRPr="00FD04D2">
        <w:rPr>
          <w:sz w:val="22"/>
          <w:szCs w:val="22"/>
        </w:rPr>
        <w:t xml:space="preserve"> Wykonawca oświadcza dodatkowo, iż każdorazowo przekazując Zamawiającemu dane osobowe, będzie wypełniał obowiązek, o którym mowa w zdaniu pierwszym.</w:t>
      </w:r>
    </w:p>
    <w:p w14:paraId="41C83793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FD04D2" w:rsidRDefault="00592A24" w:rsidP="004761B9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3</w:t>
      </w:r>
    </w:p>
    <w:p w14:paraId="241E4663" w14:textId="2B36C01F" w:rsidR="00592A24" w:rsidRPr="003E71DB" w:rsidRDefault="00F24D7F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Realizacja przedmiotu zamówienia (w tym d</w:t>
      </w:r>
      <w:r w:rsidR="00592A24" w:rsidRPr="00FD04D2">
        <w:rPr>
          <w:sz w:val="22"/>
          <w:szCs w:val="22"/>
        </w:rPr>
        <w:t xml:space="preserve">ostawa przedmiotu umowy </w:t>
      </w:r>
      <w:r w:rsidR="00592A24" w:rsidRPr="003E71DB">
        <w:rPr>
          <w:sz w:val="22"/>
          <w:szCs w:val="22"/>
        </w:rPr>
        <w:t>wymienionego w § 2</w:t>
      </w:r>
      <w:r w:rsidRPr="003E71DB">
        <w:rPr>
          <w:sz w:val="22"/>
          <w:szCs w:val="22"/>
        </w:rPr>
        <w:t xml:space="preserve">, jego </w:t>
      </w:r>
      <w:r w:rsidR="003E71DB" w:rsidRPr="00225556">
        <w:rPr>
          <w:sz w:val="22"/>
          <w:szCs w:val="22"/>
        </w:rPr>
        <w:t>instalacja</w:t>
      </w:r>
      <w:r w:rsidRPr="003E71DB">
        <w:rPr>
          <w:sz w:val="22"/>
          <w:szCs w:val="22"/>
        </w:rPr>
        <w:t xml:space="preserve">, </w:t>
      </w:r>
      <w:r w:rsidR="004B445D">
        <w:rPr>
          <w:sz w:val="22"/>
          <w:szCs w:val="22"/>
        </w:rPr>
        <w:t>uruchomienie i sprawdzeni</w:t>
      </w:r>
      <w:r w:rsidR="00675184">
        <w:rPr>
          <w:sz w:val="22"/>
          <w:szCs w:val="22"/>
        </w:rPr>
        <w:t>e</w:t>
      </w:r>
      <w:r w:rsidR="004B445D">
        <w:rPr>
          <w:sz w:val="22"/>
          <w:szCs w:val="22"/>
        </w:rPr>
        <w:t xml:space="preserve">, </w:t>
      </w:r>
      <w:r w:rsidRPr="003E71DB">
        <w:rPr>
          <w:sz w:val="22"/>
          <w:szCs w:val="22"/>
        </w:rPr>
        <w:t xml:space="preserve">a </w:t>
      </w:r>
      <w:r w:rsidRPr="00465CF0">
        <w:rPr>
          <w:sz w:val="22"/>
          <w:szCs w:val="22"/>
        </w:rPr>
        <w:t>także szkolenie użytkowników sprzętu</w:t>
      </w:r>
      <w:r w:rsidRPr="003E71DB">
        <w:rPr>
          <w:sz w:val="22"/>
          <w:szCs w:val="22"/>
        </w:rPr>
        <w:t>)</w:t>
      </w:r>
      <w:r w:rsidR="00592A24" w:rsidRPr="003E71DB">
        <w:rPr>
          <w:sz w:val="22"/>
          <w:szCs w:val="22"/>
        </w:rPr>
        <w:t xml:space="preserve"> nastąpi nie później niż w terminie </w:t>
      </w:r>
      <w:r w:rsidR="002C746E" w:rsidRPr="003E71DB">
        <w:rPr>
          <w:b/>
          <w:color w:val="000000" w:themeColor="text1"/>
          <w:sz w:val="22"/>
          <w:szCs w:val="22"/>
        </w:rPr>
        <w:t>8 tygodni</w:t>
      </w:r>
      <w:r w:rsidR="00592A24" w:rsidRPr="003E71DB">
        <w:rPr>
          <w:color w:val="000000" w:themeColor="text1"/>
          <w:sz w:val="22"/>
          <w:szCs w:val="22"/>
        </w:rPr>
        <w:t xml:space="preserve"> </w:t>
      </w:r>
      <w:r w:rsidR="00592A24" w:rsidRPr="003E71DB">
        <w:rPr>
          <w:sz w:val="22"/>
          <w:szCs w:val="22"/>
        </w:rPr>
        <w:t xml:space="preserve">od dnia podpisania umowy. </w:t>
      </w:r>
    </w:p>
    <w:p w14:paraId="387F0A06" w14:textId="77777777" w:rsidR="00592A24" w:rsidRPr="00FD04D2" w:rsidRDefault="00592A24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Miejsce dostawy przedmiotu umowy: </w:t>
      </w:r>
      <w:r w:rsidRPr="00FD04D2">
        <w:rPr>
          <w:b/>
          <w:bCs/>
          <w:sz w:val="22"/>
          <w:szCs w:val="22"/>
        </w:rPr>
        <w:t>siedziba Zamawiającego - ul. Powstańców Warszawy 55, 81-712 Sopot</w:t>
      </w:r>
      <w:r w:rsidRPr="00374A00">
        <w:rPr>
          <w:sz w:val="22"/>
          <w:szCs w:val="22"/>
        </w:rPr>
        <w:t>.</w:t>
      </w:r>
    </w:p>
    <w:p w14:paraId="7CB05BA5" w14:textId="77777777" w:rsidR="00592A24" w:rsidRPr="00FD04D2" w:rsidRDefault="00592A24" w:rsidP="00225556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4</w:t>
      </w:r>
    </w:p>
    <w:p w14:paraId="14B8D67C" w14:textId="7DBD9D6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wykonanie przedmiotu umowy Wykonawca otrzyma od Zamawiającego wynagrodzenie, ustalone zgodnie ze złożoną ofertą, w wysokości ................................................ zł brutto (słownie:</w:t>
      </w:r>
      <w:r w:rsidR="00E133A3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.........</w:t>
      </w:r>
      <w:r w:rsidR="00126323">
        <w:rPr>
          <w:sz w:val="22"/>
          <w:szCs w:val="22"/>
        </w:rPr>
        <w:t>..</w:t>
      </w:r>
      <w:r w:rsidRPr="00FD04D2">
        <w:rPr>
          <w:sz w:val="22"/>
          <w:szCs w:val="22"/>
        </w:rPr>
        <w:t>.............</w:t>
      </w:r>
      <w:r w:rsidR="00126323">
        <w:rPr>
          <w:sz w:val="22"/>
          <w:szCs w:val="22"/>
        </w:rPr>
        <w:t>....</w:t>
      </w:r>
      <w:r w:rsidRPr="00FD04D2">
        <w:rPr>
          <w:sz w:val="22"/>
          <w:szCs w:val="22"/>
        </w:rPr>
        <w:t>), w tym podatek VAT ………………………. zł, wartość netto: ............................... zł (słownie: ………………</w:t>
      </w:r>
      <w:r w:rsidR="00126323">
        <w:rPr>
          <w:sz w:val="22"/>
          <w:szCs w:val="22"/>
        </w:rPr>
        <w:t>……</w:t>
      </w:r>
      <w:r w:rsidRPr="00FD04D2">
        <w:rPr>
          <w:sz w:val="22"/>
          <w:szCs w:val="22"/>
        </w:rPr>
        <w:t xml:space="preserve">). </w:t>
      </w:r>
    </w:p>
    <w:p w14:paraId="12090B2C" w14:textId="77777777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</w:t>
      </w:r>
      <w:r w:rsidRPr="00FD04D2">
        <w:rPr>
          <w:sz w:val="22"/>
          <w:szCs w:val="22"/>
        </w:rPr>
        <w:lastRenderedPageBreak/>
        <w:t xml:space="preserve">Wykonawcy przysługiwać będzie jedynie wartość netto towaru, w zakresie którego na Zamawiającym ciążyć będzie obowiązek podatkowy. </w:t>
      </w:r>
    </w:p>
    <w:p w14:paraId="7FFE4C54" w14:textId="5315CDAB" w:rsidR="00592A24" w:rsidRPr="001B76FB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Kwota określona w ust. 1 zawiera wszystkie koszty związane z realizacją zamówienia, w tym w szczególności </w:t>
      </w:r>
      <w:r w:rsidR="005351E7" w:rsidRPr="00FD04D2">
        <w:rPr>
          <w:bCs/>
          <w:sz w:val="22"/>
          <w:szCs w:val="22"/>
        </w:rPr>
        <w:t xml:space="preserve">koszt </w:t>
      </w:r>
      <w:r w:rsidR="005351E7" w:rsidRPr="003E71DB">
        <w:rPr>
          <w:bCs/>
          <w:sz w:val="22"/>
          <w:szCs w:val="22"/>
        </w:rPr>
        <w:t xml:space="preserve">przedmiotu zamówienia (wraz z dokumentacją i oprogramowaniem), koszty zapakowania, transportu do miejsca przeznaczenia oraz ubezpieczenia podczas dostawy do miejsca przeznaczenia, </w:t>
      </w:r>
      <w:r w:rsidR="005351E7" w:rsidRPr="00465CF0">
        <w:rPr>
          <w:bCs/>
          <w:sz w:val="22"/>
          <w:szCs w:val="22"/>
        </w:rPr>
        <w:t xml:space="preserve">koszty </w:t>
      </w:r>
      <w:r w:rsidR="003E71DB" w:rsidRPr="00465CF0">
        <w:rPr>
          <w:bCs/>
          <w:sz w:val="22"/>
          <w:szCs w:val="22"/>
        </w:rPr>
        <w:t>instalacji</w:t>
      </w:r>
      <w:r w:rsidR="005351E7" w:rsidRPr="00465CF0">
        <w:rPr>
          <w:bCs/>
          <w:sz w:val="22"/>
          <w:szCs w:val="22"/>
        </w:rPr>
        <w:t xml:space="preserve">, </w:t>
      </w:r>
      <w:r w:rsidR="00C65A83" w:rsidRPr="00EE1DFE">
        <w:rPr>
          <w:bCs/>
          <w:sz w:val="22"/>
          <w:szCs w:val="22"/>
        </w:rPr>
        <w:t>uruchomienia i sprawdzenia zestawu</w:t>
      </w:r>
      <w:r w:rsidR="00C65A83">
        <w:rPr>
          <w:bCs/>
          <w:sz w:val="22"/>
          <w:szCs w:val="22"/>
        </w:rPr>
        <w:t>,</w:t>
      </w:r>
      <w:r w:rsidR="00C65A83" w:rsidRPr="00465CF0">
        <w:rPr>
          <w:bCs/>
          <w:sz w:val="22"/>
          <w:szCs w:val="22"/>
        </w:rPr>
        <w:t xml:space="preserve"> </w:t>
      </w:r>
      <w:r w:rsidR="005351E7" w:rsidRPr="00465CF0">
        <w:rPr>
          <w:bCs/>
          <w:sz w:val="22"/>
          <w:szCs w:val="22"/>
        </w:rPr>
        <w:t>koszty szkolenia pracowników Zamawiającego</w:t>
      </w:r>
      <w:r w:rsidR="005351E7" w:rsidRPr="003E71DB">
        <w:rPr>
          <w:bCs/>
          <w:sz w:val="22"/>
          <w:szCs w:val="22"/>
        </w:rPr>
        <w:t xml:space="preserve">, </w:t>
      </w:r>
      <w:r w:rsidR="00C65A83" w:rsidRPr="009B61F5">
        <w:rPr>
          <w:bCs/>
          <w:sz w:val="22"/>
          <w:szCs w:val="22"/>
        </w:rPr>
        <w:t>koszty przyjazdu przedstawicieli Wykonawcy do siedziby Zamawiającego</w:t>
      </w:r>
      <w:r w:rsidR="00C65A83">
        <w:rPr>
          <w:bCs/>
          <w:sz w:val="22"/>
          <w:szCs w:val="22"/>
        </w:rPr>
        <w:t xml:space="preserve">, </w:t>
      </w:r>
      <w:r w:rsidR="005351E7" w:rsidRPr="003E71DB">
        <w:rPr>
          <w:bCs/>
          <w:sz w:val="22"/>
          <w:szCs w:val="22"/>
        </w:rPr>
        <w:t xml:space="preserve">a także koszty gwarancji i serwisu </w:t>
      </w:r>
      <w:r w:rsidR="005351E7" w:rsidRPr="001B76FB">
        <w:rPr>
          <w:bCs/>
          <w:sz w:val="22"/>
          <w:szCs w:val="22"/>
        </w:rPr>
        <w:t>gwarancyjnego</w:t>
      </w:r>
      <w:r w:rsidR="00C96F3A" w:rsidRPr="001B76FB">
        <w:rPr>
          <w:bCs/>
        </w:rPr>
        <w:t xml:space="preserve"> </w:t>
      </w:r>
      <w:r w:rsidR="00C96F3A" w:rsidRPr="001B76FB">
        <w:rPr>
          <w:bCs/>
          <w:sz w:val="22"/>
          <w:szCs w:val="22"/>
        </w:rPr>
        <w:t xml:space="preserve">oraz koszt licencji na oprogramowanie (w tym w szczególności na oprogramowanie do sterowania </w:t>
      </w:r>
      <w:r w:rsidR="00126323" w:rsidRPr="00225556">
        <w:rPr>
          <w:sz w:val="22"/>
          <w:szCs w:val="22"/>
        </w:rPr>
        <w:t>analizator</w:t>
      </w:r>
      <w:r w:rsidR="00254012">
        <w:rPr>
          <w:sz w:val="22"/>
          <w:szCs w:val="22"/>
        </w:rPr>
        <w:t>em</w:t>
      </w:r>
      <w:r w:rsidR="00126323" w:rsidRPr="00225556">
        <w:rPr>
          <w:sz w:val="22"/>
          <w:szCs w:val="22"/>
        </w:rPr>
        <w:t xml:space="preserve"> </w:t>
      </w:r>
      <w:r w:rsidR="009F6D7F">
        <w:rPr>
          <w:sz w:val="22"/>
          <w:szCs w:val="22"/>
        </w:rPr>
        <w:t>rtęci</w:t>
      </w:r>
      <w:r w:rsidR="00126323" w:rsidRPr="00225556" w:rsidDel="00126323">
        <w:rPr>
          <w:bCs/>
          <w:sz w:val="22"/>
          <w:szCs w:val="22"/>
        </w:rPr>
        <w:t xml:space="preserve"> </w:t>
      </w:r>
      <w:r w:rsidR="00C96F3A" w:rsidRPr="001B76FB">
        <w:rPr>
          <w:bCs/>
          <w:sz w:val="22"/>
          <w:szCs w:val="22"/>
        </w:rPr>
        <w:t xml:space="preserve">oraz system operacyjny zainstalowany na </w:t>
      </w:r>
      <w:r w:rsidR="001B76FB" w:rsidRPr="001B76FB">
        <w:rPr>
          <w:bCs/>
          <w:sz w:val="22"/>
          <w:szCs w:val="22"/>
        </w:rPr>
        <w:t>jednostce sterującej</w:t>
      </w:r>
      <w:r w:rsidR="00675184">
        <w:rPr>
          <w:bCs/>
          <w:sz w:val="22"/>
          <w:szCs w:val="22"/>
        </w:rPr>
        <w:t xml:space="preserve"> analizatorem</w:t>
      </w:r>
      <w:r w:rsidR="00C96F3A" w:rsidRPr="001B76FB">
        <w:rPr>
          <w:bCs/>
          <w:sz w:val="22"/>
          <w:szCs w:val="22"/>
        </w:rPr>
        <w:t>)</w:t>
      </w:r>
      <w:r w:rsidRPr="001B76FB">
        <w:rPr>
          <w:sz w:val="22"/>
          <w:szCs w:val="22"/>
        </w:rPr>
        <w:t xml:space="preserve">.    </w:t>
      </w:r>
    </w:p>
    <w:p w14:paraId="59C33F4E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Strony postanawiają, że zapłata </w:t>
      </w:r>
      <w:r w:rsidRPr="00FD04D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FD04D2">
        <w:rPr>
          <w:sz w:val="22"/>
          <w:szCs w:val="22"/>
        </w:rPr>
        <w:t xml:space="preserve"> </w:t>
      </w:r>
    </w:p>
    <w:p w14:paraId="326078D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FD04D2"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 w:rsidRPr="00FD04D2">
        <w:rPr>
          <w:color w:val="000000"/>
          <w:sz w:val="22"/>
          <w:szCs w:val="22"/>
        </w:rPr>
        <w:t>.</w:t>
      </w:r>
    </w:p>
    <w:p w14:paraId="1CA00527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oświadcza, że </w:t>
      </w:r>
      <w:r w:rsidRPr="00FD04D2">
        <w:rPr>
          <w:b/>
          <w:sz w:val="22"/>
          <w:szCs w:val="22"/>
        </w:rPr>
        <w:t>jest / nie</w:t>
      </w:r>
      <w:r w:rsidRPr="00FD04D2">
        <w:rPr>
          <w:sz w:val="22"/>
          <w:szCs w:val="22"/>
        </w:rPr>
        <w:t xml:space="preserve"> </w:t>
      </w:r>
      <w:r w:rsidRPr="00D92CBD">
        <w:rPr>
          <w:b/>
          <w:sz w:val="22"/>
          <w:szCs w:val="22"/>
        </w:rPr>
        <w:t>jest</w:t>
      </w:r>
      <w:r w:rsidRPr="00FD04D2">
        <w:rPr>
          <w:sz w:val="22"/>
          <w:szCs w:val="22"/>
        </w:rPr>
        <w:t xml:space="preserve"> zarejestrowany jako czynny podatnik podatku VAT </w:t>
      </w:r>
      <w:r w:rsidRPr="00FD04D2">
        <w:rPr>
          <w:i/>
          <w:sz w:val="22"/>
          <w:szCs w:val="22"/>
        </w:rPr>
        <w:t>(niepotrzebne skreślić)</w:t>
      </w:r>
      <w:r w:rsidRPr="00FD04D2">
        <w:rPr>
          <w:sz w:val="22"/>
          <w:szCs w:val="22"/>
        </w:rPr>
        <w:t>.</w:t>
      </w:r>
    </w:p>
    <w:p w14:paraId="10B4D913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64B2402B" w14:textId="41377268" w:rsidR="00647082" w:rsidRPr="002E58CA" w:rsidRDefault="002E58CA" w:rsidP="002E58CA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2E58CA">
        <w:rPr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</w:t>
      </w:r>
      <w:r w:rsidR="00055F54">
        <w:rPr>
          <w:color w:val="000000"/>
          <w:sz w:val="22"/>
          <w:szCs w:val="22"/>
        </w:rPr>
        <w:t>,</w:t>
      </w:r>
      <w:r w:rsidRPr="002E58CA">
        <w:rPr>
          <w:color w:val="000000"/>
          <w:sz w:val="22"/>
          <w:szCs w:val="22"/>
        </w:rPr>
        <w:t xml:space="preserve"> w stosunku do której Zamawiający utracił prawo do odliczenia, powiększonej o odsetki zapłacone w Urzędzie Skarbowym.</w:t>
      </w:r>
    </w:p>
    <w:p w14:paraId="60286C67" w14:textId="59D2B53C" w:rsidR="00647082" w:rsidRDefault="003750B4" w:rsidP="00647082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647082">
        <w:rPr>
          <w:color w:val="000000"/>
          <w:sz w:val="22"/>
          <w:szCs w:val="22"/>
        </w:rPr>
        <w:t>Zamawiający może dokonać płatności</w:t>
      </w:r>
      <w:r w:rsidRPr="00F35E8E">
        <w:rPr>
          <w:color w:val="000000"/>
          <w:sz w:val="22"/>
          <w:szCs w:val="22"/>
        </w:rPr>
        <w:t>, a w przypadkach, o których mowa w art. 108a ust. 1a ustawy o podatku od towarów i usług, dokona płatności,</w:t>
      </w:r>
      <w:r w:rsidRPr="00647082">
        <w:rPr>
          <w:color w:val="000000"/>
          <w:sz w:val="22"/>
          <w:szCs w:val="22"/>
        </w:rPr>
        <w:t xml:space="preserve"> stosując mechanizm podzielonej płatności, o którym mowa w Rozdziale 1a Działu XI ustawy o podatku od towarów i usług.</w:t>
      </w:r>
    </w:p>
    <w:p w14:paraId="2BBB2F07" w14:textId="38B239A1" w:rsidR="008C1123" w:rsidRPr="008C1123" w:rsidRDefault="008C1123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2866EE">
        <w:rPr>
          <w:color w:val="000000"/>
          <w:sz w:val="22"/>
          <w:szCs w:val="22"/>
        </w:rPr>
        <w:t>Wykonawca oświadcza, iż jest dużym przedsiębiorcą zgodnie z art. 4c ustawy z dnia 8 marca 2013 r. o przeciwdziałaniu nadmiernym opóźnieniom w transakcjach handlowych (</w:t>
      </w:r>
      <w:proofErr w:type="spellStart"/>
      <w:r w:rsidRPr="002866EE">
        <w:rPr>
          <w:color w:val="000000"/>
          <w:sz w:val="22"/>
          <w:szCs w:val="22"/>
        </w:rPr>
        <w:t>t.j</w:t>
      </w:r>
      <w:proofErr w:type="spellEnd"/>
      <w:r w:rsidRPr="002866EE">
        <w:rPr>
          <w:color w:val="000000"/>
          <w:sz w:val="22"/>
          <w:szCs w:val="22"/>
        </w:rPr>
        <w:t xml:space="preserve">. Dz. U. z 2023 r. poz. 1790 z późn. zm.) w rozumieniu Artykułu 2 punkt (24) rozporządzenia Komisji (UE) nr 651/2014 z dnia 17 czerwca 2014 r. uznającego niektóre rodzaje pomocy za zgodne z rynkiem wewnętrznym w zastosowaniu art.107 i art.108 Traktatu (Dz. </w:t>
      </w:r>
      <w:proofErr w:type="spellStart"/>
      <w:r w:rsidRPr="002866EE">
        <w:rPr>
          <w:color w:val="000000"/>
          <w:sz w:val="22"/>
          <w:szCs w:val="22"/>
        </w:rPr>
        <w:t>URz.</w:t>
      </w:r>
      <w:proofErr w:type="spellEnd"/>
      <w:r w:rsidRPr="002866EE">
        <w:rPr>
          <w:color w:val="000000"/>
          <w:sz w:val="22"/>
          <w:szCs w:val="22"/>
        </w:rPr>
        <w:t xml:space="preserve"> UE L 187 z 26.06.2014, str.1, z późn. zm.) w zw. z załącznikiem I tego Rozporządzenia. Niniejsze oświadczenie pozostaje ważne do momentu złożenia przez Wykonawcę oświadczenia o utracie statusu dużego przedsiębiorcy. </w:t>
      </w:r>
      <w:r w:rsidRPr="002866EE">
        <w:rPr>
          <w:i/>
          <w:color w:val="000000"/>
          <w:sz w:val="22"/>
          <w:szCs w:val="22"/>
        </w:rPr>
        <w:t>(skreślić jeśli nie dotyczy)</w:t>
      </w:r>
    </w:p>
    <w:p w14:paraId="79A5F5CF" w14:textId="6A68AA12" w:rsidR="00592A24" w:rsidRDefault="00592A24" w:rsidP="00592A24">
      <w:pPr>
        <w:ind w:left="426"/>
        <w:jc w:val="both"/>
        <w:rPr>
          <w:color w:val="000000"/>
          <w:sz w:val="22"/>
          <w:szCs w:val="22"/>
        </w:rPr>
      </w:pPr>
    </w:p>
    <w:p w14:paraId="6ED40640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5</w:t>
      </w:r>
    </w:p>
    <w:p w14:paraId="5700AF6C" w14:textId="1B9F4075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jest odpowiedzialny względem Zamawiającego z tytułu rękojmi za wady przedmiotu niniejszej umowy na warunkach określonych w </w:t>
      </w:r>
      <w:r w:rsidR="008C1123">
        <w:rPr>
          <w:sz w:val="22"/>
          <w:szCs w:val="22"/>
        </w:rPr>
        <w:t>K</w:t>
      </w:r>
      <w:r w:rsidR="008C1123" w:rsidRPr="00FD04D2">
        <w:rPr>
          <w:sz w:val="22"/>
          <w:szCs w:val="22"/>
        </w:rPr>
        <w:t xml:space="preserve">odeksie </w:t>
      </w:r>
      <w:r w:rsidR="008C1123">
        <w:rPr>
          <w:sz w:val="22"/>
          <w:szCs w:val="22"/>
        </w:rPr>
        <w:t>C</w:t>
      </w:r>
      <w:r w:rsidR="008C1123" w:rsidRPr="00FD04D2">
        <w:rPr>
          <w:sz w:val="22"/>
          <w:szCs w:val="22"/>
        </w:rPr>
        <w:t>ywilnym</w:t>
      </w:r>
      <w:r w:rsidRPr="00FD04D2">
        <w:rPr>
          <w:sz w:val="22"/>
          <w:szCs w:val="22"/>
        </w:rPr>
        <w:t xml:space="preserve">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6EDADA5D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udziela Zamawiającemu gwarancji na przedmiot zamówienia na okres ……., liczony  od dnia podpisania przez Zamawiającego protokołu odbioru przedmiotu zamówienia bez zastrzeżeń.</w:t>
      </w:r>
    </w:p>
    <w:p w14:paraId="27E77CF8" w14:textId="5CF804C4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 xml:space="preserve">Wykonawca odpowiada wobec Zamawiającego za wady fizyczne i prawne dostarczonych urządzeń (w szczególności polegające na jakiejkolwiek niezgodności z opisem przedmiotu zamówienia), a także za </w:t>
      </w:r>
      <w:r w:rsidR="00926A1D">
        <w:rPr>
          <w:sz w:val="22"/>
          <w:szCs w:val="22"/>
        </w:rPr>
        <w:t xml:space="preserve">ich </w:t>
      </w:r>
      <w:r w:rsidRPr="00FD04D2">
        <w:rPr>
          <w:sz w:val="22"/>
          <w:szCs w:val="22"/>
        </w:rPr>
        <w:t xml:space="preserve">uszkodzenie podczas transportu. </w:t>
      </w:r>
    </w:p>
    <w:p w14:paraId="76B20524" w14:textId="056F5DCA" w:rsidR="00592A24" w:rsidRPr="00881825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</w:t>
      </w:r>
      <w:r w:rsidR="00881825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lub drogą elektroniczną protokół zawierający uwagi Zamawiającego co do stwierdzonych nieprawidłowości oraz wezwie Wykonawcę do usunięcia stwierdzonych wad w określonym terminie lub do dostarczenia </w:t>
      </w:r>
      <w:r w:rsidRPr="00881825">
        <w:rPr>
          <w:sz w:val="22"/>
          <w:szCs w:val="22"/>
        </w:rPr>
        <w:t>urządzenia wolnego od wad.</w:t>
      </w:r>
    </w:p>
    <w:p w14:paraId="267C281F" w14:textId="38D88F30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881825">
        <w:rPr>
          <w:sz w:val="22"/>
          <w:szCs w:val="22"/>
        </w:rPr>
        <w:t>W przypadku stwierdzenia nieprawidłowości dostarczonego urządzenia, w szczególności braku wymaganych i oferowanych parametrów technicznych lub funkcjonalności, po rozpoczęciu wykonywania samodzielnych analiz, Zamawiający pisemnie</w:t>
      </w:r>
      <w:r w:rsidR="00881825" w:rsidRPr="00881825">
        <w:rPr>
          <w:sz w:val="22"/>
          <w:szCs w:val="22"/>
        </w:rPr>
        <w:t xml:space="preserve"> </w:t>
      </w:r>
      <w:r w:rsidRPr="00881825">
        <w:rPr>
          <w:sz w:val="22"/>
          <w:szCs w:val="22"/>
        </w:rPr>
        <w:t>lub drogą elektroniczną zawiadomi Wykonawcę o stwierdzonych nieprawidłowościach w ciągu 5 dni od dnia ich ujawnienia. Do zawiadomienia należy dołączyć: protokół reklamacyjny zawierający żądanie</w:t>
      </w:r>
      <w:r w:rsidRPr="00FD04D2">
        <w:rPr>
          <w:sz w:val="22"/>
          <w:szCs w:val="22"/>
        </w:rPr>
        <w:t xml:space="preserve"> co do sposobu usunięcia stwierdzonych nieprawidłowości oraz protokół odbioru urządzenia. </w:t>
      </w:r>
    </w:p>
    <w:p w14:paraId="2AFF48FD" w14:textId="3B30C28F" w:rsidR="002E58CA" w:rsidRPr="009B337A" w:rsidRDefault="002E58CA" w:rsidP="002E58CA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 przypadku stwierdzenia </w:t>
      </w:r>
      <w:r w:rsidRPr="00CA09C6">
        <w:rPr>
          <w:sz w:val="22"/>
          <w:szCs w:val="22"/>
        </w:rPr>
        <w:t xml:space="preserve">nieprawidłowości </w:t>
      </w:r>
      <w:r w:rsidR="000E4FC3" w:rsidRPr="00CA09C6">
        <w:rPr>
          <w:sz w:val="22"/>
          <w:szCs w:val="22"/>
        </w:rPr>
        <w:t>dostarczon</w:t>
      </w:r>
      <w:r w:rsidR="000E4FC3">
        <w:rPr>
          <w:sz w:val="22"/>
          <w:szCs w:val="22"/>
        </w:rPr>
        <w:t>ego</w:t>
      </w:r>
      <w:r w:rsidR="000E4FC3" w:rsidRPr="00CA09C6">
        <w:rPr>
          <w:sz w:val="22"/>
          <w:szCs w:val="22"/>
        </w:rPr>
        <w:t xml:space="preserve"> </w:t>
      </w:r>
      <w:r w:rsidRPr="00CA09C6">
        <w:rPr>
          <w:sz w:val="22"/>
          <w:szCs w:val="22"/>
        </w:rPr>
        <w:t>urządze</w:t>
      </w:r>
      <w:r w:rsidR="000E4FC3">
        <w:rPr>
          <w:sz w:val="22"/>
          <w:szCs w:val="22"/>
        </w:rPr>
        <w:t>nia</w:t>
      </w:r>
      <w:r w:rsidRPr="00CA09C6">
        <w:rPr>
          <w:sz w:val="22"/>
          <w:szCs w:val="22"/>
        </w:rPr>
        <w:t xml:space="preserve"> po podpisaniu protokołu odbioru</w:t>
      </w:r>
      <w:r w:rsidR="00055F54" w:rsidRPr="00CA09C6">
        <w:rPr>
          <w:sz w:val="22"/>
          <w:szCs w:val="22"/>
        </w:rPr>
        <w:t>,</w:t>
      </w:r>
      <w:r w:rsidRPr="00CA09C6">
        <w:rPr>
          <w:sz w:val="22"/>
          <w:szCs w:val="22"/>
        </w:rPr>
        <w:t xml:space="preserve"> a przed upływem terminu zapłaty wynagrodzenia, o którym mowa w </w:t>
      </w:r>
      <w:r w:rsidR="00B54C07" w:rsidRPr="00CA09C6">
        <w:rPr>
          <w:sz w:val="22"/>
          <w:szCs w:val="22"/>
        </w:rPr>
        <w:t>§ 4</w:t>
      </w:r>
      <w:r w:rsidRPr="00CA09C6">
        <w:rPr>
          <w:sz w:val="22"/>
          <w:szCs w:val="22"/>
        </w:rPr>
        <w:t xml:space="preserve"> ust. 6, w szczególności braku odpowiedniej jakości oraz w razie dostarczenia</w:t>
      </w:r>
      <w:r w:rsidRPr="009B337A">
        <w:rPr>
          <w:sz w:val="22"/>
          <w:szCs w:val="22"/>
        </w:rPr>
        <w:t xml:space="preserve"> Zamawiającemu urządzeń wadliwych, uszkodzonych lub niezgodnych z zamówieniem, Zamawiający ma prawo odmówić Wykonawcy zapłaty wynagrodzenia oraz żądać usunięcia wad. Zamawiający pisemnie lub elektronicznie zawiadomi Wykonawcę o stwierdzonych nieprawidłowościach w ciągu 3 dni od dnia ich ujawnienia. Zawiadomienie powinno zawierać żądanie co do sposobu usunięcia stwierdzonych nieprawidłowości. Do zawiadomienia należy dołączyć protokół zdawczo-odbiorczy dotyczący danego sprzętu. Wynagrodzenie zostanie zapłacone Wykonawcy po zakończeniu usuwania wad lub usterek. Usunięcie wad lub usterek potwierdzone zostanie w protokole podpisanym przez strony. Dokonanie zapłaty w terminie 5 dni od daty podpisania protokołu usunięcia wad lub usterek zgodnie z postanowieniami niniejszego ustępu uznaje się za dokonane w terminie.  </w:t>
      </w:r>
    </w:p>
    <w:p w14:paraId="041BF26D" w14:textId="7BBC019F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przez Zamawiającego nieprawidło</w:t>
      </w:r>
      <w:r w:rsidR="002E58CA">
        <w:rPr>
          <w:sz w:val="22"/>
          <w:szCs w:val="22"/>
        </w:rPr>
        <w:t>wości, o których mowa w ust. 4 -</w:t>
      </w:r>
      <w:r w:rsidRPr="00FD04D2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6</w:t>
      </w:r>
      <w:r w:rsidRPr="00FD04D2">
        <w:rPr>
          <w:sz w:val="22"/>
          <w:szCs w:val="22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46D3725" w14:textId="303F04DF" w:rsidR="00592A24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jest zwolniony od odpowiedzialności z tytułu gwarancji jakości</w:t>
      </w:r>
      <w:r w:rsidR="00055F54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jeżeli wykaże, że wady powstały w wyniku niewłaściwej obsługi sprzętu (niezgodnej z instrukcją obsługi).</w:t>
      </w:r>
    </w:p>
    <w:p w14:paraId="7CE95F14" w14:textId="77777777" w:rsidR="00592A24" w:rsidRPr="00FD04D2" w:rsidRDefault="00592A24" w:rsidP="00592A24">
      <w:pPr>
        <w:ind w:left="426"/>
        <w:jc w:val="both"/>
        <w:rPr>
          <w:sz w:val="22"/>
          <w:szCs w:val="22"/>
        </w:rPr>
      </w:pPr>
    </w:p>
    <w:p w14:paraId="1FF17DE6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6</w:t>
      </w:r>
    </w:p>
    <w:p w14:paraId="0E77AF4F" w14:textId="0820F17E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FD04D2">
        <w:rPr>
          <w:rFonts w:eastAsia="Calibri"/>
          <w:i/>
          <w:sz w:val="22"/>
          <w:szCs w:val="22"/>
          <w:lang w:eastAsia="en-US"/>
        </w:rPr>
        <w:t>(niepotrzebne skreślić</w:t>
      </w:r>
      <w:r w:rsidRPr="00FD04D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FD04D2">
        <w:rPr>
          <w:rFonts w:eastAsia="Calibri"/>
          <w:sz w:val="22"/>
          <w:szCs w:val="22"/>
          <w:lang w:eastAsia="en-US"/>
        </w:rPr>
        <w:t>....</w:t>
      </w:r>
      <w:r w:rsidRPr="00FD04D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FD04D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56DB112" w:rsidR="00592A24" w:rsidRPr="00055F54" w:rsidRDefault="00592A24" w:rsidP="00374A00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55F54">
        <w:rPr>
          <w:rFonts w:eastAsia="Calibri"/>
          <w:sz w:val="22"/>
          <w:szCs w:val="22"/>
          <w:lang w:eastAsia="en-US"/>
        </w:rPr>
        <w:t xml:space="preserve">Zlecenie wykonania części zamówienia </w:t>
      </w:r>
      <w:r w:rsidR="00055F54" w:rsidRPr="00055F54">
        <w:rPr>
          <w:rFonts w:eastAsia="Calibri"/>
          <w:sz w:val="22"/>
          <w:szCs w:val="22"/>
          <w:lang w:eastAsia="en-US"/>
        </w:rPr>
        <w:t>Podwykonawcom nie zwalnia Wykonawcy z odpowiedzialności za należyte wykonanie tej części</w:t>
      </w:r>
      <w:r w:rsidR="00055F54">
        <w:rPr>
          <w:rFonts w:eastAsia="Calibri"/>
          <w:sz w:val="22"/>
          <w:szCs w:val="22"/>
          <w:lang w:eastAsia="en-US"/>
        </w:rPr>
        <w:t xml:space="preserve"> </w:t>
      </w:r>
      <w:r w:rsidRPr="00055F54">
        <w:rPr>
          <w:rFonts w:eastAsia="Calibri"/>
          <w:sz w:val="22"/>
          <w:szCs w:val="22"/>
          <w:lang w:eastAsia="en-US"/>
        </w:rPr>
        <w:t>zamówienia. Wykonawca ponosi odpowiedzialność za działania, uchybienia i zaniedbania Podwykonawców w takim samym stopniu, jakby to były działania, uchybienia i zaniedbania Wykonawcy.</w:t>
      </w:r>
    </w:p>
    <w:p w14:paraId="3E359B8B" w14:textId="49F6ED10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zobowiązany jest powiadomić Zamawiającego o każdej planowanej zmianie w zakresie powierzania prac podwykonawcom (w tym o </w:t>
      </w:r>
      <w:r w:rsidR="001D1172" w:rsidRPr="00FD04D2">
        <w:rPr>
          <w:sz w:val="22"/>
          <w:szCs w:val="22"/>
        </w:rPr>
        <w:t>zami</w:t>
      </w:r>
      <w:r w:rsidR="001D1172">
        <w:rPr>
          <w:sz w:val="22"/>
          <w:szCs w:val="22"/>
        </w:rPr>
        <w:t>a</w:t>
      </w:r>
      <w:r w:rsidR="001D1172" w:rsidRPr="00FD04D2">
        <w:rPr>
          <w:sz w:val="22"/>
          <w:szCs w:val="22"/>
        </w:rPr>
        <w:t>rz</w:t>
      </w:r>
      <w:r w:rsidR="001D1172">
        <w:rPr>
          <w:sz w:val="22"/>
          <w:szCs w:val="22"/>
        </w:rPr>
        <w:t>e</w:t>
      </w:r>
      <w:r w:rsidR="001D1172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powierzenia prac nowemu podwykonawcy, </w:t>
      </w:r>
      <w:r w:rsidR="001D1172" w:rsidRPr="00FD04D2">
        <w:rPr>
          <w:sz w:val="22"/>
          <w:szCs w:val="22"/>
        </w:rPr>
        <w:t>zmian</w:t>
      </w:r>
      <w:r w:rsidR="001D1172">
        <w:rPr>
          <w:sz w:val="22"/>
          <w:szCs w:val="22"/>
        </w:rPr>
        <w:t xml:space="preserve">ie </w:t>
      </w:r>
      <w:r w:rsidRPr="00FD04D2">
        <w:rPr>
          <w:sz w:val="22"/>
          <w:szCs w:val="22"/>
        </w:rPr>
        <w:t xml:space="preserve">zakresu prac wykonywanych przez podwykonawcę, </w:t>
      </w:r>
      <w:r w:rsidR="001D1172" w:rsidRPr="00FD04D2">
        <w:rPr>
          <w:sz w:val="22"/>
          <w:szCs w:val="22"/>
        </w:rPr>
        <w:t>zmian</w:t>
      </w:r>
      <w:r w:rsidR="001D1172">
        <w:rPr>
          <w:sz w:val="22"/>
          <w:szCs w:val="22"/>
        </w:rPr>
        <w:t>ie</w:t>
      </w:r>
      <w:r w:rsidR="001D1172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podwykonawcy, rezygnacji z podwykonawcy) w terminie umożliwiającym wykonywanie Zamawiającemu przysługujących mu na podstawie niniejszej umowy uprawnień.</w:t>
      </w:r>
    </w:p>
    <w:p w14:paraId="299D025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7</w:t>
      </w:r>
    </w:p>
    <w:p w14:paraId="07703541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>0,2 % od wartości netto zamówienia za każdy dzień zwłoki w usunięciu wad stwierdzonych przy odbiorze przedmiotu umowy;</w:t>
      </w:r>
    </w:p>
    <w:p w14:paraId="654519B4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2402358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Maksymalna suma kar umownych, jaką Zamawiający może naliczyć Wykonawcy</w:t>
      </w:r>
      <w:r w:rsidR="001D1172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wynosi 20 % wynagrodzenia netto, o którym mowa w § 4 ust. 1 niniejszej umowy.</w:t>
      </w:r>
    </w:p>
    <w:p w14:paraId="146339C2" w14:textId="20F15535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Wskazane powyżej kary umowne powinny zostać zapłacone przez Wykonawcę w terminie 14 dni od przedstawienia wezwania do </w:t>
      </w:r>
      <w:r w:rsidR="001D1172">
        <w:rPr>
          <w:sz w:val="22"/>
          <w:szCs w:val="22"/>
        </w:rPr>
        <w:t>ich</w:t>
      </w:r>
      <w:r w:rsidRPr="00FD04D2">
        <w:rPr>
          <w:sz w:val="22"/>
          <w:szCs w:val="22"/>
        </w:rPr>
        <w:t xml:space="preserve"> zapłaty przez Zamawiającego, na rachunek bankowy Instytutu.</w:t>
      </w:r>
    </w:p>
    <w:p w14:paraId="3DAB7B67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FD04D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8</w:t>
      </w:r>
    </w:p>
    <w:p w14:paraId="5D7B23A8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813C80F" w14:textId="655EA3EC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</w:t>
      </w:r>
      <w:r w:rsidR="00A44F1B">
        <w:rPr>
          <w:sz w:val="22"/>
          <w:szCs w:val="22"/>
        </w:rPr>
        <w:t>7</w:t>
      </w:r>
      <w:r w:rsidRPr="00FD04D2">
        <w:rPr>
          <w:sz w:val="22"/>
          <w:szCs w:val="22"/>
        </w:rPr>
        <w:t xml:space="preserve"> i </w:t>
      </w:r>
      <w:r w:rsidR="00A44F1B">
        <w:rPr>
          <w:sz w:val="22"/>
          <w:szCs w:val="22"/>
        </w:rPr>
        <w:t>9</w:t>
      </w:r>
      <w:r w:rsidRPr="00FD04D2">
        <w:rPr>
          <w:sz w:val="22"/>
          <w:szCs w:val="22"/>
        </w:rPr>
        <w:t xml:space="preserve"> umowy oraz po wyznaczeniu dodatkowego terminu na usunięcie nieprawidłowości. </w:t>
      </w:r>
    </w:p>
    <w:p w14:paraId="09EED419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9</w:t>
      </w:r>
    </w:p>
    <w:p w14:paraId="2A4B8518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0CC8D76D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przewiduje możliwość zmiany zawartej umowy </w:t>
      </w:r>
      <w:r w:rsidR="000E4FC3">
        <w:rPr>
          <w:sz w:val="22"/>
          <w:szCs w:val="22"/>
        </w:rPr>
        <w:t xml:space="preserve">w szczególności </w:t>
      </w:r>
      <w:r w:rsidRPr="00FD04D2">
        <w:rPr>
          <w:sz w:val="22"/>
          <w:szCs w:val="22"/>
        </w:rPr>
        <w:t xml:space="preserve">w przypadku następujących okoliczności: </w:t>
      </w:r>
    </w:p>
    <w:p w14:paraId="12A974F1" w14:textId="0413A78A" w:rsidR="00592A24" w:rsidRPr="001B76FB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zakresu przedmiotu zamówienia oraz wynagrodzenia – w przypadku, gdy wystąpi możliwość wykonania przedmiotu zamówienia w sposób inny od przewidzianego w Ogłoszeniu, a zarazem korzystny dla Zamawiającego, </w:t>
      </w:r>
      <w:r w:rsidRPr="001B76FB">
        <w:rPr>
          <w:sz w:val="22"/>
          <w:szCs w:val="22"/>
        </w:rPr>
        <w:t xml:space="preserve">zgodny z Projektem, </w:t>
      </w:r>
      <w:r w:rsidR="002866EE">
        <w:rPr>
          <w:sz w:val="22"/>
          <w:szCs w:val="22"/>
        </w:rPr>
        <w:t xml:space="preserve">i </w:t>
      </w:r>
      <w:r w:rsidRPr="001B76FB">
        <w:rPr>
          <w:sz w:val="22"/>
          <w:szCs w:val="22"/>
        </w:rPr>
        <w:t>nie będzie to wykraczało poza określenie przedmiotu zamówienia zawartego w Ogłoszeniu ani nie zwiększy wynagrodzenia Wykonawcy;</w:t>
      </w:r>
    </w:p>
    <w:p w14:paraId="09F80BBC" w14:textId="7AC3947C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B76FB">
        <w:rPr>
          <w:sz w:val="22"/>
          <w:szCs w:val="22"/>
        </w:rPr>
        <w:t>zmiana dotycząca przedmiotu zamówienia, jego zakresu, wynagrodzenia Wykonawcy, jego rozliczenia oraz obowiązków Wykonawcy – w przypadku wystąpienia</w:t>
      </w:r>
      <w:r w:rsidRPr="00FD04D2">
        <w:rPr>
          <w:sz w:val="22"/>
          <w:szCs w:val="22"/>
        </w:rPr>
        <w:t xml:space="preserve"> okoliczności nieprzewidzianych w chwili zawarcia umowy, a skutkujących koniecznością ograniczenia zamówienia w sposób niewynikający z umowy;</w:t>
      </w:r>
    </w:p>
    <w:p w14:paraId="0BE6D80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581B7AD3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terminu wykonania przedmiotu zamówienia – w przypadku zaistnienia siły wyższej</w:t>
      </w:r>
      <w:r w:rsidR="008E62E6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694F7D21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</w:t>
      </w:r>
      <w:r w:rsidR="002708A1">
        <w:rPr>
          <w:sz w:val="22"/>
          <w:szCs w:val="22"/>
        </w:rPr>
        <w:t>a</w:t>
      </w:r>
      <w:r w:rsidRPr="00FD04D2">
        <w:rPr>
          <w:sz w:val="22"/>
          <w:szCs w:val="22"/>
        </w:rPr>
        <w:t xml:space="preserve"> przedmiotu zamówienia </w:t>
      </w:r>
      <w:r w:rsidR="00926A1D" w:rsidRPr="00FD04D2">
        <w:rPr>
          <w:sz w:val="22"/>
          <w:szCs w:val="22"/>
        </w:rPr>
        <w:t>–</w:t>
      </w:r>
      <w:r w:rsidRPr="00FD04D2">
        <w:rPr>
          <w:sz w:val="22"/>
          <w:szCs w:val="22"/>
        </w:rPr>
        <w:t xml:space="preserve"> w przypadku, gdy oferowany sprzęt nie jest i nie będzie dostępny na rynku lub zaprzestano jego produkcję (Wykonawca może zaproponować nowocześniejsze zamienniki o lepszych parametrach technicznych w niezmienionej cenie w stosunku do oferty. Na Wykonawcy </w:t>
      </w:r>
      <w:r w:rsidRPr="00FD04D2">
        <w:rPr>
          <w:sz w:val="22"/>
          <w:szCs w:val="22"/>
        </w:rPr>
        <w:lastRenderedPageBreak/>
        <w:t>spoczywa obowiązek pisemnego poinformowania Zamawiającego o konieczności zamiany oraz dostarczenie potwierdzenia o wycofaniu zamienianego sprzętu z rynku).</w:t>
      </w:r>
    </w:p>
    <w:p w14:paraId="4EB562F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Powyższe zmiany nie mogą modyfikować ogólnego charakteru umowy.</w:t>
      </w:r>
    </w:p>
    <w:p w14:paraId="1FA2D3E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21DBDA42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zmiany, o której mowa w ust. 2 lit. g) powyżej</w:t>
      </w:r>
      <w:r w:rsidR="00CA09C6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wartość netto wynagrodzenia Wykonawcy nie ulegnie zmianie, a określona w aneksie wartość brutto wynagrodzenia zostanie wyliczona na podstawie nowych przepisów</w:t>
      </w:r>
      <w:r w:rsidR="00F658C3">
        <w:rPr>
          <w:sz w:val="22"/>
          <w:szCs w:val="22"/>
        </w:rPr>
        <w:t>.</w:t>
      </w:r>
    </w:p>
    <w:p w14:paraId="265B9B43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10</w:t>
      </w:r>
    </w:p>
    <w:p w14:paraId="1E9AC3CC" w14:textId="77777777" w:rsidR="002E58CA" w:rsidRPr="009B337A" w:rsidRDefault="002E58CA" w:rsidP="002E58CA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Wykonawca zobowiązuje się do niezwłocznego pisemnego poinformowania Zamawiającego o każdej znaczącej zmianie jego sytuacji w okresie realizacji umowy (w tym w okresie gwarancji lub rękojmi), w tym w szczególności o zmianie siedziby, podmiotu, NIP i Regonu. </w:t>
      </w:r>
    </w:p>
    <w:p w14:paraId="2360217F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7B9A3BA4" w14:textId="57C331F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Umowę sporządzono w trzech jednobrzmiących egzemplarzach, z czego </w:t>
      </w:r>
      <w:r w:rsidR="00CA09C6">
        <w:rPr>
          <w:sz w:val="22"/>
          <w:szCs w:val="22"/>
        </w:rPr>
        <w:t>dwa</w:t>
      </w:r>
      <w:r w:rsidR="00CA09C6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egzemplarze dla Zamawiającego i jeden egzemplarz dla Wykonawcy./ Umowę sporządzono w formie elektronicznej opatrzonej przez strony kwalifikowanym podpisem elektronicznym. </w:t>
      </w:r>
      <w:r w:rsidRPr="00FD04D2">
        <w:rPr>
          <w:i/>
          <w:sz w:val="22"/>
          <w:szCs w:val="22"/>
        </w:rPr>
        <w:t>(niepotrzebne skreślić)</w:t>
      </w:r>
    </w:p>
    <w:p w14:paraId="66EF0E2B" w14:textId="77777777" w:rsidR="00592A24" w:rsidRPr="00FD04D2" w:rsidRDefault="00592A24" w:rsidP="00592A24">
      <w:pPr>
        <w:rPr>
          <w:sz w:val="22"/>
          <w:szCs w:val="22"/>
        </w:rPr>
      </w:pPr>
    </w:p>
    <w:p w14:paraId="7BFF70BE" w14:textId="77777777" w:rsidR="00592A24" w:rsidRPr="00FD04D2" w:rsidRDefault="00592A24" w:rsidP="00592A24">
      <w:pPr>
        <w:rPr>
          <w:sz w:val="22"/>
          <w:szCs w:val="22"/>
        </w:rPr>
      </w:pPr>
    </w:p>
    <w:p w14:paraId="11952329" w14:textId="7660C311" w:rsidR="00592A24" w:rsidRPr="00FD04D2" w:rsidRDefault="00592A24" w:rsidP="00592A24">
      <w:pPr>
        <w:ind w:firstLine="709"/>
        <w:rPr>
          <w:sz w:val="22"/>
          <w:szCs w:val="22"/>
        </w:rPr>
      </w:pPr>
      <w:r w:rsidRPr="00FD04D2">
        <w:rPr>
          <w:sz w:val="22"/>
          <w:szCs w:val="22"/>
        </w:rPr>
        <w:t>ZAMAWIAJĄCY                                                                                                        WYKONAWCA</w:t>
      </w:r>
    </w:p>
    <w:p w14:paraId="2172925F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3A81CD17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FD04D2" w:rsidRDefault="00592A24" w:rsidP="00592A24">
      <w:pPr>
        <w:ind w:firstLine="426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FD04D2">
        <w:rPr>
          <w:sz w:val="22"/>
          <w:szCs w:val="22"/>
        </w:rPr>
        <w:tab/>
        <w:t>……………………….</w:t>
      </w:r>
    </w:p>
    <w:p w14:paraId="130C3B05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5740E836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FD04D2" w:rsidRDefault="00592A24" w:rsidP="00592A24">
      <w:pPr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Załączniki do umowy:</w:t>
      </w:r>
    </w:p>
    <w:p w14:paraId="6D12B664" w14:textId="20FFA37A" w:rsidR="000858AC" w:rsidRPr="00CC4DC1" w:rsidRDefault="00592A24" w:rsidP="00AC3C37">
      <w:pPr>
        <w:numPr>
          <w:ilvl w:val="1"/>
          <w:numId w:val="39"/>
        </w:numPr>
        <w:suppressAutoHyphens/>
        <w:ind w:left="567" w:hanging="426"/>
        <w:rPr>
          <w:sz w:val="22"/>
          <w:szCs w:val="22"/>
        </w:rPr>
      </w:pPr>
      <w:r w:rsidRPr="00FD04D2">
        <w:rPr>
          <w:sz w:val="22"/>
          <w:szCs w:val="22"/>
        </w:rPr>
        <w:t>Oferta Wykonawcy z dnia ………..</w:t>
      </w:r>
    </w:p>
    <w:sectPr w:rsidR="000858AC" w:rsidRPr="00CC4DC1" w:rsidSect="00236F5F">
      <w:footerReference w:type="default" r:id="rId8"/>
      <w:headerReference w:type="first" r:id="rId9"/>
      <w:footerReference w:type="first" r:id="rId10"/>
      <w:pgSz w:w="11906" w:h="16838" w:code="9"/>
      <w:pgMar w:top="709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8C5" w14:textId="77777777" w:rsidR="00DA6420" w:rsidRDefault="00DA6420">
      <w:r>
        <w:separator/>
      </w:r>
    </w:p>
  </w:endnote>
  <w:endnote w:type="continuationSeparator" w:id="0">
    <w:p w14:paraId="1205BB6F" w14:textId="77777777" w:rsidR="00DA6420" w:rsidRDefault="00D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4892" w14:textId="79FE44FC" w:rsidR="00926A1D" w:rsidRDefault="00926A1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5027">
      <w:rPr>
        <w:noProof/>
      </w:rPr>
      <w:t>11</w:t>
    </w:r>
    <w:r>
      <w:rPr>
        <w:noProof/>
      </w:rPr>
      <w:fldChar w:fldCharType="end"/>
    </w:r>
  </w:p>
  <w:p w14:paraId="57B1DA1C" w14:textId="77777777" w:rsidR="00926A1D" w:rsidRDefault="00926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E26" w14:textId="77777777" w:rsidR="00926A1D" w:rsidRPr="00167461" w:rsidRDefault="00926A1D" w:rsidP="006F0981">
    <w:pPr>
      <w:pStyle w:val="Stopka"/>
      <w:jc w:val="center"/>
    </w:pPr>
    <w:r>
      <w:rPr>
        <w:noProof/>
      </w:rPr>
      <w:drawing>
        <wp:inline distT="0" distB="0" distL="0" distR="0" wp14:anchorId="3707D6C0" wp14:editId="42C65BB7">
          <wp:extent cx="5476875" cy="457200"/>
          <wp:effectExtent l="0" t="0" r="952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39DD" w14:textId="77777777" w:rsidR="00DA6420" w:rsidRDefault="00DA6420">
      <w:r>
        <w:separator/>
      </w:r>
    </w:p>
  </w:footnote>
  <w:footnote w:type="continuationSeparator" w:id="0">
    <w:p w14:paraId="3C893924" w14:textId="77777777" w:rsidR="00DA6420" w:rsidRDefault="00DA6420">
      <w:r>
        <w:continuationSeparator/>
      </w:r>
    </w:p>
  </w:footnote>
  <w:footnote w:id="1">
    <w:p w14:paraId="4799FF15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926A1D" w:rsidRDefault="00926A1D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926A1D" w:rsidRPr="0019638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34DE6E99" w14:textId="47787D41" w:rsidR="00926A1D" w:rsidRPr="004F5855" w:rsidRDefault="00926A1D" w:rsidP="002866EE">
      <w:pPr>
        <w:pStyle w:val="Tekstprzypisudolnego"/>
        <w:ind w:left="142" w:hanging="142"/>
        <w:rPr>
          <w:rStyle w:val="Odwoanieprzypisudolnego"/>
          <w:rFonts w:ascii="Times New Roman" w:hAnsi="Times New Roman"/>
          <w:sz w:val="10"/>
          <w:szCs w:val="10"/>
          <w:lang w:val="pl-PL" w:eastAsia="pl-PL"/>
        </w:rPr>
      </w:pPr>
      <w:r w:rsidRPr="00374A0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6C4B0E">
        <w:rPr>
          <w:rFonts w:ascii="Times New Roman" w:hAnsi="Times New Roman"/>
          <w:sz w:val="16"/>
          <w:lang w:val="pl-PL"/>
        </w:rPr>
        <w:t xml:space="preserve"> </w:t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</w:footnote>
  <w:footnote w:id="7">
    <w:p w14:paraId="100F5BAF" w14:textId="20E83C17" w:rsidR="00926A1D" w:rsidRPr="00F6374D" w:rsidRDefault="00926A1D" w:rsidP="002866EE">
      <w:pPr>
        <w:pStyle w:val="Tekstprzypisudolnego"/>
        <w:ind w:left="113" w:hanging="113"/>
        <w:rPr>
          <w:rFonts w:ascii="Times New Roman" w:hAnsi="Times New Roman"/>
          <w:sz w:val="6"/>
          <w:szCs w:val="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14:paraId="1719EAD6" w14:textId="0856131A" w:rsidR="00926A1D" w:rsidRPr="00F6374D" w:rsidRDefault="00926A1D" w:rsidP="002866EE">
      <w:pPr>
        <w:pStyle w:val="Tekstprzypisudolnego"/>
        <w:ind w:left="113" w:hanging="113"/>
        <w:rPr>
          <w:rFonts w:ascii="Times New Roman" w:hAnsi="Times New Roman"/>
          <w:sz w:val="6"/>
          <w:szCs w:val="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9">
    <w:p w14:paraId="5852D561" w14:textId="77777777" w:rsidR="00926A1D" w:rsidRPr="00EE13A2" w:rsidRDefault="00926A1D" w:rsidP="002866EE">
      <w:pPr>
        <w:pStyle w:val="Tekstprzypisudolnego"/>
        <w:ind w:left="142" w:hanging="142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0">
    <w:p w14:paraId="7CD0C892" w14:textId="77777777" w:rsidR="00926A1D" w:rsidRPr="00EE13A2" w:rsidRDefault="00926A1D" w:rsidP="002866EE">
      <w:pPr>
        <w:pStyle w:val="Tekstprzypisudolnego"/>
        <w:ind w:left="142" w:hanging="142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  <w:footnote w:id="11">
    <w:p w14:paraId="6697A2B1" w14:textId="77777777" w:rsidR="00ED15C4" w:rsidRPr="00AF763A" w:rsidRDefault="00ED15C4" w:rsidP="00ED15C4">
      <w:pPr>
        <w:pStyle w:val="Tekstprzypisudolnego"/>
        <w:rPr>
          <w:rFonts w:ascii="Times New Roman" w:hAnsi="Times New Roman"/>
          <w:sz w:val="18"/>
          <w:szCs w:val="18"/>
        </w:rPr>
      </w:pPr>
      <w:r w:rsidRPr="00AF763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763A">
        <w:rPr>
          <w:rFonts w:ascii="Times New Roman" w:hAnsi="Times New Roman"/>
          <w:sz w:val="18"/>
          <w:szCs w:val="18"/>
        </w:rPr>
        <w:t xml:space="preserve"> W przypadku podpisywania umowy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6753" w14:textId="77777777" w:rsidR="00926A1D" w:rsidRDefault="00926A1D">
    <w:pPr>
      <w:pStyle w:val="Nagwek"/>
    </w:pPr>
  </w:p>
  <w:p w14:paraId="0F78CA46" w14:textId="2B9A23A8" w:rsidR="00926A1D" w:rsidRDefault="00926A1D" w:rsidP="00D33429">
    <w:pPr>
      <w:pStyle w:val="Nagwek"/>
      <w:jc w:val="center"/>
    </w:pPr>
    <w:r>
      <w:rPr>
        <w:noProof/>
      </w:rPr>
      <w:drawing>
        <wp:inline distT="0" distB="0" distL="0" distR="0" wp14:anchorId="5356B8D9" wp14:editId="40FE4E59">
          <wp:extent cx="5640705" cy="643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4A138" w14:textId="27E3E622" w:rsidR="00926A1D" w:rsidRPr="002E3352" w:rsidRDefault="00926A1D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6194C196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1146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7B8570C"/>
    <w:multiLevelType w:val="hybridMultilevel"/>
    <w:tmpl w:val="806E69DC"/>
    <w:lvl w:ilvl="0" w:tplc="98E64D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9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C8B5800"/>
    <w:multiLevelType w:val="hybridMultilevel"/>
    <w:tmpl w:val="76389BE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D581DF9"/>
    <w:multiLevelType w:val="hybridMultilevel"/>
    <w:tmpl w:val="3A8A1594"/>
    <w:lvl w:ilvl="0" w:tplc="2D92B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152F4D87"/>
    <w:multiLevelType w:val="hybridMultilevel"/>
    <w:tmpl w:val="FB4C445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159A5F62"/>
    <w:multiLevelType w:val="hybridMultilevel"/>
    <w:tmpl w:val="6652C060"/>
    <w:lvl w:ilvl="0" w:tplc="A7D87F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8" w15:restartNumberingAfterBreak="0">
    <w:nsid w:val="21FC08E2"/>
    <w:multiLevelType w:val="hybridMultilevel"/>
    <w:tmpl w:val="F7C2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F6D72"/>
    <w:multiLevelType w:val="hybridMultilevel"/>
    <w:tmpl w:val="EFC2AD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F1541"/>
    <w:multiLevelType w:val="hybridMultilevel"/>
    <w:tmpl w:val="2542DCAA"/>
    <w:lvl w:ilvl="0" w:tplc="0A641BF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3" w15:restartNumberingAfterBreak="0">
    <w:nsid w:val="2BF6444C"/>
    <w:multiLevelType w:val="hybridMultilevel"/>
    <w:tmpl w:val="D2FA459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2C416E20"/>
    <w:multiLevelType w:val="multilevel"/>
    <w:tmpl w:val="9C7E1AFC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9" w15:restartNumberingAfterBreak="0">
    <w:nsid w:val="34F9786B"/>
    <w:multiLevelType w:val="hybridMultilevel"/>
    <w:tmpl w:val="71D8EDC4"/>
    <w:lvl w:ilvl="0" w:tplc="E18A2B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62C652C"/>
    <w:multiLevelType w:val="hybridMultilevel"/>
    <w:tmpl w:val="1340D43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9636A"/>
    <w:multiLevelType w:val="hybridMultilevel"/>
    <w:tmpl w:val="3E06C9C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97C51"/>
    <w:multiLevelType w:val="hybridMultilevel"/>
    <w:tmpl w:val="3E06C9C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7" w15:restartNumberingAfterBreak="0">
    <w:nsid w:val="41EB25FF"/>
    <w:multiLevelType w:val="hybridMultilevel"/>
    <w:tmpl w:val="9E1E7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3097D8A"/>
    <w:multiLevelType w:val="hybridMultilevel"/>
    <w:tmpl w:val="CA4E98E6"/>
    <w:lvl w:ilvl="0" w:tplc="94C8516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9" w15:restartNumberingAfterBreak="0">
    <w:nsid w:val="43974D66"/>
    <w:multiLevelType w:val="hybridMultilevel"/>
    <w:tmpl w:val="26C4890C"/>
    <w:lvl w:ilvl="0" w:tplc="94C85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4D85C1D"/>
    <w:multiLevelType w:val="hybridMultilevel"/>
    <w:tmpl w:val="61F20568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1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4" w15:restartNumberingAfterBreak="0">
    <w:nsid w:val="4AB8433B"/>
    <w:multiLevelType w:val="hybridMultilevel"/>
    <w:tmpl w:val="DFF0A1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6" w15:restartNumberingAfterBreak="0">
    <w:nsid w:val="4FBD585E"/>
    <w:multiLevelType w:val="hybridMultilevel"/>
    <w:tmpl w:val="BD0E7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50284B53"/>
    <w:multiLevelType w:val="hybridMultilevel"/>
    <w:tmpl w:val="025A75C6"/>
    <w:lvl w:ilvl="0" w:tplc="B8E850E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2861EC"/>
    <w:multiLevelType w:val="multilevel"/>
    <w:tmpl w:val="02E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3733BC3"/>
    <w:multiLevelType w:val="hybridMultilevel"/>
    <w:tmpl w:val="E662E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253740"/>
    <w:multiLevelType w:val="hybridMultilevel"/>
    <w:tmpl w:val="057E12A4"/>
    <w:lvl w:ilvl="0" w:tplc="75A23B9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2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3" w15:restartNumberingAfterBreak="0">
    <w:nsid w:val="5B534851"/>
    <w:multiLevelType w:val="hybridMultilevel"/>
    <w:tmpl w:val="A088172A"/>
    <w:lvl w:ilvl="0" w:tplc="FFF6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7" w15:restartNumberingAfterBreak="0">
    <w:nsid w:val="5DBB2766"/>
    <w:multiLevelType w:val="hybridMultilevel"/>
    <w:tmpl w:val="61F46C8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650712C0"/>
    <w:multiLevelType w:val="hybridMultilevel"/>
    <w:tmpl w:val="F6C0E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62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3" w15:restartNumberingAfterBreak="0">
    <w:nsid w:val="67015AE9"/>
    <w:multiLevelType w:val="hybridMultilevel"/>
    <w:tmpl w:val="C7B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D7A60"/>
    <w:multiLevelType w:val="hybridMultilevel"/>
    <w:tmpl w:val="12D6F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6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67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A07A83"/>
    <w:multiLevelType w:val="hybridMultilevel"/>
    <w:tmpl w:val="E9D4FBAA"/>
    <w:lvl w:ilvl="0" w:tplc="60A065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0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731122B0"/>
    <w:multiLevelType w:val="hybridMultilevel"/>
    <w:tmpl w:val="F322E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3" w15:restartNumberingAfterBreak="0">
    <w:nsid w:val="75DB17A9"/>
    <w:multiLevelType w:val="hybridMultilevel"/>
    <w:tmpl w:val="CAA48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78EB176F"/>
    <w:multiLevelType w:val="hybridMultilevel"/>
    <w:tmpl w:val="7660E296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77" w15:restartNumberingAfterBreak="0">
    <w:nsid w:val="7A8F1407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8" w15:restartNumberingAfterBreak="0">
    <w:nsid w:val="7DAA302E"/>
    <w:multiLevelType w:val="hybridMultilevel"/>
    <w:tmpl w:val="D04EF756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22"/>
  </w:num>
  <w:num w:numId="4">
    <w:abstractNumId w:val="76"/>
  </w:num>
  <w:num w:numId="5">
    <w:abstractNumId w:val="9"/>
  </w:num>
  <w:num w:numId="6">
    <w:abstractNumId w:val="62"/>
  </w:num>
  <w:num w:numId="7">
    <w:abstractNumId w:val="27"/>
  </w:num>
  <w:num w:numId="8">
    <w:abstractNumId w:val="32"/>
  </w:num>
  <w:num w:numId="9">
    <w:abstractNumId w:val="42"/>
  </w:num>
  <w:num w:numId="10">
    <w:abstractNumId w:val="5"/>
  </w:num>
  <w:num w:numId="11">
    <w:abstractNumId w:val="45"/>
  </w:num>
  <w:num w:numId="12">
    <w:abstractNumId w:val="6"/>
  </w:num>
  <w:num w:numId="13">
    <w:abstractNumId w:val="78"/>
  </w:num>
  <w:num w:numId="14">
    <w:abstractNumId w:val="54"/>
  </w:num>
  <w:num w:numId="15">
    <w:abstractNumId w:val="61"/>
  </w:num>
  <w:num w:numId="16">
    <w:abstractNumId w:val="8"/>
  </w:num>
  <w:num w:numId="17">
    <w:abstractNumId w:val="26"/>
  </w:num>
  <w:num w:numId="18">
    <w:abstractNumId w:val="66"/>
  </w:num>
  <w:num w:numId="19">
    <w:abstractNumId w:val="43"/>
  </w:num>
  <w:num w:numId="20">
    <w:abstractNumId w:val="36"/>
  </w:num>
  <w:num w:numId="21">
    <w:abstractNumId w:val="16"/>
  </w:num>
  <w:num w:numId="22">
    <w:abstractNumId w:val="3"/>
  </w:num>
  <w:num w:numId="23">
    <w:abstractNumId w:val="0"/>
  </w:num>
  <w:num w:numId="24">
    <w:abstractNumId w:val="33"/>
  </w:num>
  <w:num w:numId="25">
    <w:abstractNumId w:val="55"/>
  </w:num>
  <w:num w:numId="26">
    <w:abstractNumId w:val="74"/>
  </w:num>
  <w:num w:numId="27">
    <w:abstractNumId w:val="69"/>
  </w:num>
  <w:num w:numId="28">
    <w:abstractNumId w:val="20"/>
  </w:num>
  <w:num w:numId="29">
    <w:abstractNumId w:val="49"/>
  </w:num>
  <w:num w:numId="30">
    <w:abstractNumId w:val="4"/>
  </w:num>
  <w:num w:numId="31">
    <w:abstractNumId w:val="65"/>
  </w:num>
  <w:num w:numId="32">
    <w:abstractNumId w:val="31"/>
  </w:num>
  <w:num w:numId="33">
    <w:abstractNumId w:val="7"/>
  </w:num>
  <w:num w:numId="34">
    <w:abstractNumId w:val="67"/>
  </w:num>
  <w:num w:numId="35">
    <w:abstractNumId w:val="59"/>
  </w:num>
  <w:num w:numId="36">
    <w:abstractNumId w:val="58"/>
  </w:num>
  <w:num w:numId="37">
    <w:abstractNumId w:val="24"/>
  </w:num>
  <w:num w:numId="38">
    <w:abstractNumId w:val="13"/>
  </w:num>
  <w:num w:numId="39">
    <w:abstractNumId w:val="52"/>
  </w:num>
  <w:num w:numId="40">
    <w:abstractNumId w:val="17"/>
  </w:num>
  <w:num w:numId="41">
    <w:abstractNumId w:val="41"/>
  </w:num>
  <w:num w:numId="42">
    <w:abstractNumId w:val="63"/>
  </w:num>
  <w:num w:numId="43">
    <w:abstractNumId w:val="25"/>
  </w:num>
  <w:num w:numId="44">
    <w:abstractNumId w:val="72"/>
  </w:num>
  <w:num w:numId="45">
    <w:abstractNumId w:val="12"/>
  </w:num>
  <w:num w:numId="46">
    <w:abstractNumId w:val="29"/>
  </w:num>
  <w:num w:numId="47">
    <w:abstractNumId w:val="60"/>
  </w:num>
  <w:num w:numId="48">
    <w:abstractNumId w:val="70"/>
  </w:num>
  <w:num w:numId="49">
    <w:abstractNumId w:val="38"/>
  </w:num>
  <w:num w:numId="50">
    <w:abstractNumId w:val="19"/>
  </w:num>
  <w:num w:numId="51">
    <w:abstractNumId w:val="39"/>
  </w:num>
  <w:num w:numId="52">
    <w:abstractNumId w:val="64"/>
  </w:num>
  <w:num w:numId="53">
    <w:abstractNumId w:val="37"/>
  </w:num>
  <w:num w:numId="54">
    <w:abstractNumId w:val="44"/>
  </w:num>
  <w:num w:numId="55">
    <w:abstractNumId w:val="75"/>
  </w:num>
  <w:num w:numId="56">
    <w:abstractNumId w:val="57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</w:num>
  <w:num w:numId="59">
    <w:abstractNumId w:val="23"/>
  </w:num>
  <w:num w:numId="60">
    <w:abstractNumId w:val="47"/>
  </w:num>
  <w:num w:numId="61">
    <w:abstractNumId w:val="11"/>
  </w:num>
  <w:num w:numId="62">
    <w:abstractNumId w:val="14"/>
  </w:num>
  <w:num w:numId="63">
    <w:abstractNumId w:val="6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35"/>
  </w:num>
  <w:num w:numId="67">
    <w:abstractNumId w:val="15"/>
  </w:num>
  <w:num w:numId="68">
    <w:abstractNumId w:val="46"/>
  </w:num>
  <w:num w:numId="69">
    <w:abstractNumId w:val="40"/>
  </w:num>
  <w:num w:numId="70">
    <w:abstractNumId w:val="51"/>
  </w:num>
  <w:num w:numId="71">
    <w:abstractNumId w:val="2"/>
  </w:num>
  <w:num w:numId="72">
    <w:abstractNumId w:val="30"/>
  </w:num>
  <w:num w:numId="73">
    <w:abstractNumId w:val="68"/>
  </w:num>
  <w:num w:numId="74">
    <w:abstractNumId w:val="21"/>
  </w:num>
  <w:num w:numId="75">
    <w:abstractNumId w:val="50"/>
  </w:num>
  <w:num w:numId="76">
    <w:abstractNumId w:val="71"/>
  </w:num>
  <w:num w:numId="77">
    <w:abstractNumId w:val="73"/>
  </w:num>
  <w:num w:numId="78">
    <w:abstractNumId w:val="77"/>
  </w:num>
  <w:num w:numId="7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02696"/>
    <w:rsid w:val="00003334"/>
    <w:rsid w:val="00006498"/>
    <w:rsid w:val="00007C98"/>
    <w:rsid w:val="00010FAD"/>
    <w:rsid w:val="0001469D"/>
    <w:rsid w:val="000175C5"/>
    <w:rsid w:val="00026E4D"/>
    <w:rsid w:val="00041389"/>
    <w:rsid w:val="00041458"/>
    <w:rsid w:val="00044ACE"/>
    <w:rsid w:val="00055CEA"/>
    <w:rsid w:val="00055F54"/>
    <w:rsid w:val="00056B0B"/>
    <w:rsid w:val="000605C3"/>
    <w:rsid w:val="00060CD1"/>
    <w:rsid w:val="00061166"/>
    <w:rsid w:val="00063804"/>
    <w:rsid w:val="00065829"/>
    <w:rsid w:val="000706F8"/>
    <w:rsid w:val="00073AC5"/>
    <w:rsid w:val="000849BB"/>
    <w:rsid w:val="000858AC"/>
    <w:rsid w:val="00086B2B"/>
    <w:rsid w:val="00087EB8"/>
    <w:rsid w:val="000900B6"/>
    <w:rsid w:val="000C0E75"/>
    <w:rsid w:val="000D3B0A"/>
    <w:rsid w:val="000D77E5"/>
    <w:rsid w:val="000E096C"/>
    <w:rsid w:val="000E27D0"/>
    <w:rsid w:val="000E4FC3"/>
    <w:rsid w:val="000F4092"/>
    <w:rsid w:val="000F4C77"/>
    <w:rsid w:val="000F7296"/>
    <w:rsid w:val="001003CA"/>
    <w:rsid w:val="001035CE"/>
    <w:rsid w:val="00105CC6"/>
    <w:rsid w:val="00126323"/>
    <w:rsid w:val="00135408"/>
    <w:rsid w:val="00157EE6"/>
    <w:rsid w:val="00167461"/>
    <w:rsid w:val="0017214C"/>
    <w:rsid w:val="00172B63"/>
    <w:rsid w:val="00175B28"/>
    <w:rsid w:val="00177D3C"/>
    <w:rsid w:val="00184604"/>
    <w:rsid w:val="00195734"/>
    <w:rsid w:val="001A0A6A"/>
    <w:rsid w:val="001A1E95"/>
    <w:rsid w:val="001A7DEF"/>
    <w:rsid w:val="001B498B"/>
    <w:rsid w:val="001B76FB"/>
    <w:rsid w:val="001C18DE"/>
    <w:rsid w:val="001D1172"/>
    <w:rsid w:val="001D13A3"/>
    <w:rsid w:val="001D1902"/>
    <w:rsid w:val="001D689F"/>
    <w:rsid w:val="001E2358"/>
    <w:rsid w:val="001F06F3"/>
    <w:rsid w:val="001F1C3C"/>
    <w:rsid w:val="001F3830"/>
    <w:rsid w:val="001F4610"/>
    <w:rsid w:val="001F5E22"/>
    <w:rsid w:val="001F7E88"/>
    <w:rsid w:val="00206C21"/>
    <w:rsid w:val="00207B3F"/>
    <w:rsid w:val="00211F37"/>
    <w:rsid w:val="00216311"/>
    <w:rsid w:val="002210CB"/>
    <w:rsid w:val="00221290"/>
    <w:rsid w:val="00223FF3"/>
    <w:rsid w:val="00225556"/>
    <w:rsid w:val="00233DDE"/>
    <w:rsid w:val="00236F5F"/>
    <w:rsid w:val="00242208"/>
    <w:rsid w:val="0024416B"/>
    <w:rsid w:val="0025094B"/>
    <w:rsid w:val="0025145C"/>
    <w:rsid w:val="00254012"/>
    <w:rsid w:val="002708A1"/>
    <w:rsid w:val="00271136"/>
    <w:rsid w:val="00272AE7"/>
    <w:rsid w:val="002733E2"/>
    <w:rsid w:val="002739A0"/>
    <w:rsid w:val="00276509"/>
    <w:rsid w:val="002774E4"/>
    <w:rsid w:val="00285A66"/>
    <w:rsid w:val="002866EE"/>
    <w:rsid w:val="00293E6F"/>
    <w:rsid w:val="00296674"/>
    <w:rsid w:val="00297998"/>
    <w:rsid w:val="002A2256"/>
    <w:rsid w:val="002C05F1"/>
    <w:rsid w:val="002C2CB9"/>
    <w:rsid w:val="002C3B3A"/>
    <w:rsid w:val="002C59E5"/>
    <w:rsid w:val="002C746E"/>
    <w:rsid w:val="002D5864"/>
    <w:rsid w:val="002D7A39"/>
    <w:rsid w:val="002E06B8"/>
    <w:rsid w:val="002E1A71"/>
    <w:rsid w:val="002E2898"/>
    <w:rsid w:val="002E3352"/>
    <w:rsid w:val="002E58CA"/>
    <w:rsid w:val="002F15FF"/>
    <w:rsid w:val="002F2A5C"/>
    <w:rsid w:val="002F6F6A"/>
    <w:rsid w:val="003019BD"/>
    <w:rsid w:val="0030402E"/>
    <w:rsid w:val="003152F0"/>
    <w:rsid w:val="00316801"/>
    <w:rsid w:val="003224D1"/>
    <w:rsid w:val="00325E3E"/>
    <w:rsid w:val="00327E5B"/>
    <w:rsid w:val="003319BE"/>
    <w:rsid w:val="00336EDD"/>
    <w:rsid w:val="003420B1"/>
    <w:rsid w:val="003423D5"/>
    <w:rsid w:val="00364C9C"/>
    <w:rsid w:val="00365582"/>
    <w:rsid w:val="003711F7"/>
    <w:rsid w:val="00374A00"/>
    <w:rsid w:val="003750B4"/>
    <w:rsid w:val="00375D67"/>
    <w:rsid w:val="0038088B"/>
    <w:rsid w:val="00387E0C"/>
    <w:rsid w:val="00391A50"/>
    <w:rsid w:val="00397CF8"/>
    <w:rsid w:val="003A518F"/>
    <w:rsid w:val="003A69D5"/>
    <w:rsid w:val="003C03C2"/>
    <w:rsid w:val="003C20DE"/>
    <w:rsid w:val="003C387E"/>
    <w:rsid w:val="003C39D3"/>
    <w:rsid w:val="003C62D4"/>
    <w:rsid w:val="003D4F25"/>
    <w:rsid w:val="003E71DB"/>
    <w:rsid w:val="003F14B4"/>
    <w:rsid w:val="003F6CDD"/>
    <w:rsid w:val="00406529"/>
    <w:rsid w:val="0041333D"/>
    <w:rsid w:val="004160C0"/>
    <w:rsid w:val="0042203D"/>
    <w:rsid w:val="00433991"/>
    <w:rsid w:val="00437450"/>
    <w:rsid w:val="004452AB"/>
    <w:rsid w:val="0044703E"/>
    <w:rsid w:val="0045123D"/>
    <w:rsid w:val="00453B30"/>
    <w:rsid w:val="00455AA5"/>
    <w:rsid w:val="0046568A"/>
    <w:rsid w:val="00465CF0"/>
    <w:rsid w:val="004705E6"/>
    <w:rsid w:val="004761B9"/>
    <w:rsid w:val="00494557"/>
    <w:rsid w:val="00497817"/>
    <w:rsid w:val="004A0A57"/>
    <w:rsid w:val="004A3514"/>
    <w:rsid w:val="004A55C4"/>
    <w:rsid w:val="004B3726"/>
    <w:rsid w:val="004B445D"/>
    <w:rsid w:val="004B6ABC"/>
    <w:rsid w:val="004B7558"/>
    <w:rsid w:val="004B7EBE"/>
    <w:rsid w:val="004C56F0"/>
    <w:rsid w:val="004C7399"/>
    <w:rsid w:val="004D17D5"/>
    <w:rsid w:val="004D1CB3"/>
    <w:rsid w:val="004D23C7"/>
    <w:rsid w:val="004D3F0F"/>
    <w:rsid w:val="004D7CB7"/>
    <w:rsid w:val="004E1D20"/>
    <w:rsid w:val="004E5FA7"/>
    <w:rsid w:val="004E643C"/>
    <w:rsid w:val="004E6D3F"/>
    <w:rsid w:val="004E71A0"/>
    <w:rsid w:val="004F2379"/>
    <w:rsid w:val="004F5855"/>
    <w:rsid w:val="0050246A"/>
    <w:rsid w:val="00504080"/>
    <w:rsid w:val="00517AEC"/>
    <w:rsid w:val="00530729"/>
    <w:rsid w:val="00532CE9"/>
    <w:rsid w:val="00533F77"/>
    <w:rsid w:val="005351E7"/>
    <w:rsid w:val="00544496"/>
    <w:rsid w:val="00546B5F"/>
    <w:rsid w:val="00563E1B"/>
    <w:rsid w:val="00566A82"/>
    <w:rsid w:val="00571812"/>
    <w:rsid w:val="00586480"/>
    <w:rsid w:val="00592A24"/>
    <w:rsid w:val="005970D3"/>
    <w:rsid w:val="005A38FF"/>
    <w:rsid w:val="005A67A9"/>
    <w:rsid w:val="005B5D9D"/>
    <w:rsid w:val="005C0886"/>
    <w:rsid w:val="005C50B9"/>
    <w:rsid w:val="005C78DF"/>
    <w:rsid w:val="005D346C"/>
    <w:rsid w:val="005D53DD"/>
    <w:rsid w:val="005D7AEC"/>
    <w:rsid w:val="005E19BD"/>
    <w:rsid w:val="005F1C09"/>
    <w:rsid w:val="005F5087"/>
    <w:rsid w:val="005F6765"/>
    <w:rsid w:val="005F6A8C"/>
    <w:rsid w:val="005F7603"/>
    <w:rsid w:val="00623D2A"/>
    <w:rsid w:val="00624E80"/>
    <w:rsid w:val="006402FB"/>
    <w:rsid w:val="006406A8"/>
    <w:rsid w:val="00647082"/>
    <w:rsid w:val="00663422"/>
    <w:rsid w:val="00675184"/>
    <w:rsid w:val="006770C5"/>
    <w:rsid w:val="00686CE4"/>
    <w:rsid w:val="0069112D"/>
    <w:rsid w:val="00694F03"/>
    <w:rsid w:val="00697E27"/>
    <w:rsid w:val="006A1CDE"/>
    <w:rsid w:val="006B05BD"/>
    <w:rsid w:val="006B5D78"/>
    <w:rsid w:val="006C4B0E"/>
    <w:rsid w:val="006D1747"/>
    <w:rsid w:val="006D609A"/>
    <w:rsid w:val="006D7FDA"/>
    <w:rsid w:val="006E39A5"/>
    <w:rsid w:val="006E7CFF"/>
    <w:rsid w:val="006F0981"/>
    <w:rsid w:val="006F47B5"/>
    <w:rsid w:val="00711870"/>
    <w:rsid w:val="0072542D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67B59"/>
    <w:rsid w:val="007730E7"/>
    <w:rsid w:val="007904FF"/>
    <w:rsid w:val="00792E81"/>
    <w:rsid w:val="007A7D4A"/>
    <w:rsid w:val="007B2DEA"/>
    <w:rsid w:val="007B49CD"/>
    <w:rsid w:val="007B5BC9"/>
    <w:rsid w:val="007B5F29"/>
    <w:rsid w:val="007C0883"/>
    <w:rsid w:val="007C1C39"/>
    <w:rsid w:val="007C43E4"/>
    <w:rsid w:val="007C65E7"/>
    <w:rsid w:val="007D1F57"/>
    <w:rsid w:val="007E75E3"/>
    <w:rsid w:val="007E7FCB"/>
    <w:rsid w:val="007F248A"/>
    <w:rsid w:val="007F3C8E"/>
    <w:rsid w:val="00800FB7"/>
    <w:rsid w:val="008017A1"/>
    <w:rsid w:val="00811C38"/>
    <w:rsid w:val="00813000"/>
    <w:rsid w:val="008160FD"/>
    <w:rsid w:val="00823A3E"/>
    <w:rsid w:val="008326D2"/>
    <w:rsid w:val="008327EF"/>
    <w:rsid w:val="008334B0"/>
    <w:rsid w:val="008350BA"/>
    <w:rsid w:val="0085028E"/>
    <w:rsid w:val="0085200B"/>
    <w:rsid w:val="008545BA"/>
    <w:rsid w:val="00881825"/>
    <w:rsid w:val="00883207"/>
    <w:rsid w:val="008846D3"/>
    <w:rsid w:val="00890613"/>
    <w:rsid w:val="008923C6"/>
    <w:rsid w:val="008A1338"/>
    <w:rsid w:val="008A689F"/>
    <w:rsid w:val="008B06B0"/>
    <w:rsid w:val="008C1123"/>
    <w:rsid w:val="008C2711"/>
    <w:rsid w:val="008C55B0"/>
    <w:rsid w:val="008D1AE7"/>
    <w:rsid w:val="008D261F"/>
    <w:rsid w:val="008E2762"/>
    <w:rsid w:val="008E3810"/>
    <w:rsid w:val="008E44C8"/>
    <w:rsid w:val="008E62E6"/>
    <w:rsid w:val="008F25DA"/>
    <w:rsid w:val="008F5086"/>
    <w:rsid w:val="00900625"/>
    <w:rsid w:val="009007CE"/>
    <w:rsid w:val="00906C7E"/>
    <w:rsid w:val="00910FF5"/>
    <w:rsid w:val="00913ACE"/>
    <w:rsid w:val="00917410"/>
    <w:rsid w:val="00921487"/>
    <w:rsid w:val="00926A1D"/>
    <w:rsid w:val="00937D1C"/>
    <w:rsid w:val="00942D66"/>
    <w:rsid w:val="00961A90"/>
    <w:rsid w:val="00961ACB"/>
    <w:rsid w:val="00964E94"/>
    <w:rsid w:val="009668E1"/>
    <w:rsid w:val="00970220"/>
    <w:rsid w:val="00972875"/>
    <w:rsid w:val="009733EA"/>
    <w:rsid w:val="0097662E"/>
    <w:rsid w:val="0098044D"/>
    <w:rsid w:val="0098171C"/>
    <w:rsid w:val="00981DFC"/>
    <w:rsid w:val="00984BDB"/>
    <w:rsid w:val="0099068D"/>
    <w:rsid w:val="009A6AC7"/>
    <w:rsid w:val="009B0FAC"/>
    <w:rsid w:val="009B6542"/>
    <w:rsid w:val="009E5A13"/>
    <w:rsid w:val="009E637C"/>
    <w:rsid w:val="009E6394"/>
    <w:rsid w:val="009E7673"/>
    <w:rsid w:val="009F059D"/>
    <w:rsid w:val="009F0619"/>
    <w:rsid w:val="009F1D9D"/>
    <w:rsid w:val="009F47BB"/>
    <w:rsid w:val="009F6D7F"/>
    <w:rsid w:val="00A01806"/>
    <w:rsid w:val="00A04887"/>
    <w:rsid w:val="00A128C8"/>
    <w:rsid w:val="00A140ED"/>
    <w:rsid w:val="00A2207A"/>
    <w:rsid w:val="00A3162F"/>
    <w:rsid w:val="00A360E9"/>
    <w:rsid w:val="00A40EE5"/>
    <w:rsid w:val="00A4266E"/>
    <w:rsid w:val="00A44A53"/>
    <w:rsid w:val="00A44F1B"/>
    <w:rsid w:val="00A5088B"/>
    <w:rsid w:val="00A55847"/>
    <w:rsid w:val="00A571F3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A5328"/>
    <w:rsid w:val="00AC3C37"/>
    <w:rsid w:val="00AC54B3"/>
    <w:rsid w:val="00AC7406"/>
    <w:rsid w:val="00AD3D37"/>
    <w:rsid w:val="00AD562D"/>
    <w:rsid w:val="00AD6059"/>
    <w:rsid w:val="00AD7E97"/>
    <w:rsid w:val="00AE1EE7"/>
    <w:rsid w:val="00AF0A9C"/>
    <w:rsid w:val="00AF3F2F"/>
    <w:rsid w:val="00B068E4"/>
    <w:rsid w:val="00B112EA"/>
    <w:rsid w:val="00B26F31"/>
    <w:rsid w:val="00B27307"/>
    <w:rsid w:val="00B312A9"/>
    <w:rsid w:val="00B327DF"/>
    <w:rsid w:val="00B33C34"/>
    <w:rsid w:val="00B36E1A"/>
    <w:rsid w:val="00B42AE6"/>
    <w:rsid w:val="00B4591C"/>
    <w:rsid w:val="00B476C9"/>
    <w:rsid w:val="00B5037C"/>
    <w:rsid w:val="00B54C07"/>
    <w:rsid w:val="00B56AA9"/>
    <w:rsid w:val="00B65422"/>
    <w:rsid w:val="00B666B8"/>
    <w:rsid w:val="00B76850"/>
    <w:rsid w:val="00B821C9"/>
    <w:rsid w:val="00B84569"/>
    <w:rsid w:val="00B90B77"/>
    <w:rsid w:val="00BA48D8"/>
    <w:rsid w:val="00BA49E9"/>
    <w:rsid w:val="00BA605C"/>
    <w:rsid w:val="00BA7438"/>
    <w:rsid w:val="00BA7467"/>
    <w:rsid w:val="00BB178D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BF2217"/>
    <w:rsid w:val="00BF57B6"/>
    <w:rsid w:val="00C00FE8"/>
    <w:rsid w:val="00C0222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55FF9"/>
    <w:rsid w:val="00C64E34"/>
    <w:rsid w:val="00C65A83"/>
    <w:rsid w:val="00C729CB"/>
    <w:rsid w:val="00C77FBC"/>
    <w:rsid w:val="00C84A97"/>
    <w:rsid w:val="00C87420"/>
    <w:rsid w:val="00C92E79"/>
    <w:rsid w:val="00C943B1"/>
    <w:rsid w:val="00C96F3A"/>
    <w:rsid w:val="00CA09C6"/>
    <w:rsid w:val="00CB0467"/>
    <w:rsid w:val="00CB0509"/>
    <w:rsid w:val="00CB254B"/>
    <w:rsid w:val="00CB33F7"/>
    <w:rsid w:val="00CB71ED"/>
    <w:rsid w:val="00CB79B6"/>
    <w:rsid w:val="00CC4DC1"/>
    <w:rsid w:val="00CC5EFB"/>
    <w:rsid w:val="00CC74D3"/>
    <w:rsid w:val="00CD7F26"/>
    <w:rsid w:val="00D05A22"/>
    <w:rsid w:val="00D227EB"/>
    <w:rsid w:val="00D22D56"/>
    <w:rsid w:val="00D33429"/>
    <w:rsid w:val="00D50034"/>
    <w:rsid w:val="00D53E42"/>
    <w:rsid w:val="00D70402"/>
    <w:rsid w:val="00D7264E"/>
    <w:rsid w:val="00D8072D"/>
    <w:rsid w:val="00D83384"/>
    <w:rsid w:val="00D902A8"/>
    <w:rsid w:val="00D92533"/>
    <w:rsid w:val="00D92C15"/>
    <w:rsid w:val="00D92CBD"/>
    <w:rsid w:val="00DA1667"/>
    <w:rsid w:val="00DA2626"/>
    <w:rsid w:val="00DA577F"/>
    <w:rsid w:val="00DA6420"/>
    <w:rsid w:val="00DA770D"/>
    <w:rsid w:val="00DB0D44"/>
    <w:rsid w:val="00DB2DA7"/>
    <w:rsid w:val="00DC0144"/>
    <w:rsid w:val="00DC0525"/>
    <w:rsid w:val="00DC302D"/>
    <w:rsid w:val="00DC3087"/>
    <w:rsid w:val="00DC309A"/>
    <w:rsid w:val="00DC54FD"/>
    <w:rsid w:val="00DD7C0C"/>
    <w:rsid w:val="00DE097F"/>
    <w:rsid w:val="00DE1367"/>
    <w:rsid w:val="00DE2438"/>
    <w:rsid w:val="00DE5843"/>
    <w:rsid w:val="00DF5DEA"/>
    <w:rsid w:val="00DF74BA"/>
    <w:rsid w:val="00E02DD2"/>
    <w:rsid w:val="00E10CA5"/>
    <w:rsid w:val="00E133A3"/>
    <w:rsid w:val="00E23D42"/>
    <w:rsid w:val="00E271A3"/>
    <w:rsid w:val="00E31590"/>
    <w:rsid w:val="00E43F75"/>
    <w:rsid w:val="00E45BCC"/>
    <w:rsid w:val="00E50AC6"/>
    <w:rsid w:val="00E51605"/>
    <w:rsid w:val="00E51BC0"/>
    <w:rsid w:val="00E54151"/>
    <w:rsid w:val="00E6242C"/>
    <w:rsid w:val="00E631F6"/>
    <w:rsid w:val="00E6396C"/>
    <w:rsid w:val="00E73DB2"/>
    <w:rsid w:val="00E76DB6"/>
    <w:rsid w:val="00E8214E"/>
    <w:rsid w:val="00E85830"/>
    <w:rsid w:val="00E86302"/>
    <w:rsid w:val="00E962D3"/>
    <w:rsid w:val="00E97951"/>
    <w:rsid w:val="00EA6E74"/>
    <w:rsid w:val="00EC2206"/>
    <w:rsid w:val="00EC2B90"/>
    <w:rsid w:val="00EC363C"/>
    <w:rsid w:val="00EC42F6"/>
    <w:rsid w:val="00EC4D23"/>
    <w:rsid w:val="00EC6485"/>
    <w:rsid w:val="00ED13B9"/>
    <w:rsid w:val="00ED15C4"/>
    <w:rsid w:val="00ED19DC"/>
    <w:rsid w:val="00ED4276"/>
    <w:rsid w:val="00ED49AE"/>
    <w:rsid w:val="00ED6BF2"/>
    <w:rsid w:val="00EE4220"/>
    <w:rsid w:val="00EF4495"/>
    <w:rsid w:val="00EF5027"/>
    <w:rsid w:val="00F00E5A"/>
    <w:rsid w:val="00F0299A"/>
    <w:rsid w:val="00F122A8"/>
    <w:rsid w:val="00F13B4D"/>
    <w:rsid w:val="00F24D7F"/>
    <w:rsid w:val="00F25AFF"/>
    <w:rsid w:val="00F35E8E"/>
    <w:rsid w:val="00F37CD1"/>
    <w:rsid w:val="00F44848"/>
    <w:rsid w:val="00F463BD"/>
    <w:rsid w:val="00F46F19"/>
    <w:rsid w:val="00F50AFA"/>
    <w:rsid w:val="00F50D62"/>
    <w:rsid w:val="00F516C7"/>
    <w:rsid w:val="00F52C75"/>
    <w:rsid w:val="00F533A9"/>
    <w:rsid w:val="00F54AE0"/>
    <w:rsid w:val="00F62FC3"/>
    <w:rsid w:val="00F63D15"/>
    <w:rsid w:val="00F658C3"/>
    <w:rsid w:val="00F66877"/>
    <w:rsid w:val="00F70365"/>
    <w:rsid w:val="00F75ED8"/>
    <w:rsid w:val="00F82D94"/>
    <w:rsid w:val="00F85622"/>
    <w:rsid w:val="00F9274A"/>
    <w:rsid w:val="00FA4C3A"/>
    <w:rsid w:val="00FB3D9C"/>
    <w:rsid w:val="00FB4A3A"/>
    <w:rsid w:val="00FB5940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3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  <w:style w:type="paragraph" w:customStyle="1" w:styleId="Zawartotabeli">
    <w:name w:val="Zawartość tabeli"/>
    <w:basedOn w:val="Normalny"/>
    <w:rsid w:val="006402FB"/>
    <w:pPr>
      <w:suppressLineNumbers/>
      <w:suppressAutoHyphens/>
    </w:pPr>
    <w:rPr>
      <w:lang w:eastAsia="ar-SA"/>
    </w:rPr>
  </w:style>
  <w:style w:type="character" w:customStyle="1" w:styleId="TekstkomentarzaZnak2">
    <w:name w:val="Tekst komentarza Znak2"/>
    <w:uiPriority w:val="99"/>
    <w:semiHidden/>
    <w:rsid w:val="002866EE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003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84D8-6C32-4829-B8C6-BE838C9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115</TotalTime>
  <Pages>11</Pages>
  <Words>4397</Words>
  <Characters>30879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Barbara Górecka</cp:lastModifiedBy>
  <cp:revision>12</cp:revision>
  <cp:lastPrinted>2024-05-10T06:52:00Z</cp:lastPrinted>
  <dcterms:created xsi:type="dcterms:W3CDTF">2024-05-10T11:22:00Z</dcterms:created>
  <dcterms:modified xsi:type="dcterms:W3CDTF">2024-05-13T13:14:00Z</dcterms:modified>
</cp:coreProperties>
</file>